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5B" w:rsidRDefault="00755596" w:rsidP="00913F5B">
      <w:pPr>
        <w:autoSpaceDE w:val="0"/>
        <w:autoSpaceDN w:val="0"/>
        <w:adjustRightInd w:val="0"/>
        <w:ind w:right="-284"/>
        <w:jc w:val="right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Puck, dn. </w:t>
      </w:r>
      <w:bookmarkStart w:id="0" w:name="_GoBack"/>
      <w:bookmarkEnd w:id="0"/>
      <w:r w:rsidR="003E0D98">
        <w:rPr>
          <w:bCs/>
          <w:color w:val="000000"/>
          <w:sz w:val="22"/>
          <w:szCs w:val="22"/>
          <w:lang w:val="en-US"/>
        </w:rPr>
        <w:t>19</w:t>
      </w:r>
      <w:r w:rsidR="008B5ADB">
        <w:rPr>
          <w:bCs/>
          <w:color w:val="000000"/>
          <w:sz w:val="22"/>
          <w:szCs w:val="22"/>
          <w:lang w:val="en-US"/>
        </w:rPr>
        <w:t>.06.</w:t>
      </w:r>
      <w:r w:rsidR="00913F5B">
        <w:rPr>
          <w:bCs/>
          <w:color w:val="000000"/>
          <w:sz w:val="22"/>
          <w:szCs w:val="22"/>
          <w:lang w:val="en-US"/>
        </w:rPr>
        <w:t>2020 r.</w:t>
      </w:r>
    </w:p>
    <w:p w:rsidR="00913F5B" w:rsidRDefault="00913F5B" w:rsidP="00913F5B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lang w:val="en-US"/>
        </w:rPr>
      </w:pPr>
    </w:p>
    <w:p w:rsidR="00913F5B" w:rsidRDefault="00913F5B" w:rsidP="00913F5B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lang w:val="en-US"/>
        </w:rPr>
      </w:pPr>
    </w:p>
    <w:p w:rsidR="00913F5B" w:rsidRDefault="00913F5B" w:rsidP="00913F5B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</w:p>
    <w:p w:rsidR="00913F5B" w:rsidRPr="008B5ADB" w:rsidRDefault="00913F5B" w:rsidP="00913F5B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</w:p>
    <w:p w:rsidR="000D7E52" w:rsidRPr="008B5ADB" w:rsidRDefault="000D7E52" w:rsidP="00AF15E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B5ADB">
        <w:rPr>
          <w:b/>
          <w:bCs/>
          <w:color w:val="000000"/>
          <w:sz w:val="20"/>
          <w:szCs w:val="20"/>
          <w:lang w:val="en-US"/>
        </w:rPr>
        <w:t xml:space="preserve">dotyczy: postępowania o udzielenie zamówienia prowadzonego w trybie przetargu nieograniczonego </w:t>
      </w:r>
      <w:r w:rsidRPr="008B5ADB">
        <w:rPr>
          <w:b/>
          <w:sz w:val="20"/>
          <w:szCs w:val="20"/>
        </w:rPr>
        <w:t xml:space="preserve">na </w:t>
      </w:r>
      <w:r w:rsidRPr="008B5ADB">
        <w:rPr>
          <w:b/>
          <w:bCs/>
          <w:sz w:val="20"/>
          <w:szCs w:val="20"/>
        </w:rPr>
        <w:t>sukcesywne dostawy odczynników i materiałów eksploatacyjnych wraz z dzierżawą analizatorów do oznaczania parametrów immunochemicznych oraz parametrów równowagi kwasowo-zasadowej, z</w:t>
      </w:r>
      <w:r w:rsidRPr="008B5ADB">
        <w:rPr>
          <w:b/>
          <w:sz w:val="20"/>
          <w:szCs w:val="20"/>
        </w:rPr>
        <w:t>nak ZP/02/2020</w:t>
      </w:r>
    </w:p>
    <w:p w:rsidR="00913F5B" w:rsidRPr="008B5ADB" w:rsidRDefault="00913F5B" w:rsidP="00C150B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000000"/>
          <w:sz w:val="20"/>
          <w:szCs w:val="20"/>
          <w:lang w:val="en-US"/>
        </w:rPr>
      </w:pPr>
    </w:p>
    <w:p w:rsidR="000D7E52" w:rsidRPr="008B5ADB" w:rsidRDefault="000D7E52" w:rsidP="00C150B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000000"/>
          <w:sz w:val="20"/>
          <w:szCs w:val="20"/>
          <w:lang w:val="en-US"/>
        </w:rPr>
      </w:pPr>
    </w:p>
    <w:p w:rsidR="000D7E52" w:rsidRPr="008B5ADB" w:rsidRDefault="000D7E52" w:rsidP="00C150B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000000"/>
          <w:sz w:val="20"/>
          <w:szCs w:val="20"/>
          <w:lang w:val="en-US"/>
        </w:rPr>
      </w:pPr>
    </w:p>
    <w:p w:rsidR="003D1E52" w:rsidRPr="008B5ADB" w:rsidRDefault="000D7E52" w:rsidP="003D1E52">
      <w:pPr>
        <w:autoSpaceDE w:val="0"/>
        <w:jc w:val="both"/>
        <w:textAlignment w:val="center"/>
        <w:rPr>
          <w:rFonts w:eastAsia="Basier Square"/>
          <w:b/>
          <w:color w:val="1C1C1C"/>
          <w:sz w:val="20"/>
          <w:szCs w:val="20"/>
        </w:rPr>
      </w:pPr>
      <w:r w:rsidRPr="008B5ADB">
        <w:rPr>
          <w:color w:val="00000A"/>
          <w:sz w:val="20"/>
          <w:szCs w:val="20"/>
        </w:rPr>
        <w:t xml:space="preserve">Działając na podstawie art. </w:t>
      </w:r>
      <w:r w:rsidR="00AF15E9" w:rsidRPr="008B5ADB">
        <w:rPr>
          <w:color w:val="00000A"/>
          <w:sz w:val="20"/>
          <w:szCs w:val="20"/>
        </w:rPr>
        <w:t>92 ust. 1</w:t>
      </w:r>
      <w:r w:rsidRPr="008B5ADB">
        <w:rPr>
          <w:color w:val="00000A"/>
          <w:sz w:val="20"/>
          <w:szCs w:val="20"/>
        </w:rPr>
        <w:t xml:space="preserve"> ustawy z dnia 29 st</w:t>
      </w:r>
      <w:r w:rsidR="00C150B8" w:rsidRPr="008B5ADB">
        <w:rPr>
          <w:color w:val="00000A"/>
          <w:sz w:val="20"/>
          <w:szCs w:val="20"/>
        </w:rPr>
        <w:t xml:space="preserve">ycznia 2004 roku Prawo zamówień </w:t>
      </w:r>
      <w:r w:rsidRPr="008B5ADB">
        <w:rPr>
          <w:color w:val="00000A"/>
          <w:sz w:val="20"/>
          <w:szCs w:val="20"/>
        </w:rPr>
        <w:t xml:space="preserve">publicznych (tj. Dz. U. z 2019 r., poz. 1843), </w:t>
      </w:r>
      <w:r w:rsidR="00AF15E9" w:rsidRPr="008B5ADB">
        <w:rPr>
          <w:color w:val="00000A"/>
          <w:sz w:val="20"/>
          <w:szCs w:val="20"/>
        </w:rPr>
        <w:t xml:space="preserve">Zamawiający </w:t>
      </w:r>
      <w:r w:rsidR="003D1E52" w:rsidRPr="008B5ADB">
        <w:rPr>
          <w:color w:val="00000A"/>
          <w:sz w:val="20"/>
          <w:szCs w:val="20"/>
        </w:rPr>
        <w:t>informuje o wyniku postępowania.</w:t>
      </w:r>
    </w:p>
    <w:p w:rsidR="003D1E52" w:rsidRPr="008B5ADB" w:rsidRDefault="003D1E52" w:rsidP="003D1E52">
      <w:pPr>
        <w:spacing w:after="200" w:line="200" w:lineRule="atLeast"/>
        <w:jc w:val="both"/>
        <w:rPr>
          <w:rFonts w:eastAsia="Calibri"/>
          <w:sz w:val="20"/>
          <w:szCs w:val="20"/>
          <w:lang w:eastAsia="ar-SA"/>
        </w:rPr>
      </w:pPr>
    </w:p>
    <w:p w:rsidR="003D1E52" w:rsidRPr="008B5ADB" w:rsidRDefault="003D1E52" w:rsidP="003D1E52">
      <w:pPr>
        <w:numPr>
          <w:ilvl w:val="0"/>
          <w:numId w:val="8"/>
        </w:numPr>
        <w:suppressAutoHyphens/>
        <w:spacing w:after="120" w:line="360" w:lineRule="auto"/>
        <w:ind w:left="374" w:hanging="357"/>
        <w:jc w:val="both"/>
        <w:rPr>
          <w:rFonts w:eastAsia="Calibri"/>
          <w:sz w:val="20"/>
          <w:szCs w:val="20"/>
          <w:lang w:eastAsia="ar-SA"/>
        </w:rPr>
      </w:pPr>
      <w:r w:rsidRPr="008B5ADB">
        <w:rPr>
          <w:rFonts w:eastAsia="Calibri"/>
          <w:sz w:val="20"/>
          <w:szCs w:val="20"/>
          <w:lang w:eastAsia="ar-SA"/>
        </w:rPr>
        <w:t>W niniejszym postępowaniu wpłynęła oferta:</w:t>
      </w:r>
    </w:p>
    <w:p w:rsidR="003D1E52" w:rsidRPr="008B5ADB" w:rsidRDefault="003D1E52" w:rsidP="003D1E52">
      <w:pPr>
        <w:ind w:left="374"/>
        <w:jc w:val="both"/>
        <w:rPr>
          <w:rFonts w:eastAsia="Calibri"/>
          <w:sz w:val="20"/>
          <w:szCs w:val="20"/>
          <w:lang w:eastAsia="ar-SA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3930"/>
        <w:gridCol w:w="2126"/>
      </w:tblGrid>
      <w:tr w:rsidR="003D1E52" w:rsidRPr="008B5ADB" w:rsidTr="00F20025">
        <w:trPr>
          <w:cantSplit/>
          <w:trHeight w:val="4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52" w:rsidRPr="008B5ADB" w:rsidRDefault="003D1E52" w:rsidP="00F20025">
            <w:pPr>
              <w:pStyle w:val="BasicParagraph"/>
              <w:rPr>
                <w:rFonts w:ascii="Times New Roman" w:eastAsia="Basier Square" w:hAnsi="Times New Roman" w:cs="Times New Roman"/>
                <w:b/>
                <w:color w:val="1C1C1C"/>
                <w:sz w:val="20"/>
                <w:szCs w:val="20"/>
                <w:lang w:val="pl-PL"/>
              </w:rPr>
            </w:pPr>
            <w:r w:rsidRPr="008B5ADB">
              <w:rPr>
                <w:rFonts w:ascii="Times New Roman" w:eastAsia="Basier Square" w:hAnsi="Times New Roman" w:cs="Times New Roman"/>
                <w:b/>
                <w:color w:val="1C1C1C"/>
                <w:sz w:val="20"/>
                <w:szCs w:val="20"/>
                <w:lang w:val="pl-PL"/>
              </w:rPr>
              <w:t>Nr oferty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52" w:rsidRPr="008B5ADB" w:rsidRDefault="003D1E52" w:rsidP="00F20025">
            <w:pPr>
              <w:pStyle w:val="BasicParagraph"/>
              <w:rPr>
                <w:rFonts w:ascii="Times New Roman" w:eastAsia="Basier Square" w:hAnsi="Times New Roman" w:cs="Times New Roman"/>
                <w:b/>
                <w:color w:val="1C1C1C"/>
                <w:sz w:val="20"/>
                <w:szCs w:val="20"/>
                <w:lang w:val="pl-PL"/>
              </w:rPr>
            </w:pPr>
            <w:r w:rsidRPr="008B5ADB">
              <w:rPr>
                <w:rFonts w:ascii="Times New Roman" w:eastAsia="Basier Square" w:hAnsi="Times New Roman" w:cs="Times New Roman"/>
                <w:b/>
                <w:color w:val="1C1C1C"/>
                <w:sz w:val="20"/>
                <w:szCs w:val="20"/>
                <w:lang w:val="pl-PL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52" w:rsidRPr="008B5ADB" w:rsidRDefault="00AF15E9" w:rsidP="00AF15E9">
            <w:pPr>
              <w:pStyle w:val="BasicParagraph"/>
              <w:jc w:val="center"/>
              <w:rPr>
                <w:rFonts w:ascii="Times New Roman" w:eastAsia="Basier Square" w:hAnsi="Times New Roman" w:cs="Times New Roman"/>
                <w:b/>
                <w:color w:val="1C1C1C"/>
                <w:sz w:val="20"/>
                <w:szCs w:val="20"/>
                <w:lang w:val="pl-PL"/>
              </w:rPr>
            </w:pPr>
            <w:r w:rsidRPr="008B5ADB">
              <w:rPr>
                <w:rFonts w:ascii="Times New Roman" w:eastAsia="Basier Square" w:hAnsi="Times New Roman" w:cs="Times New Roman"/>
                <w:b/>
                <w:color w:val="1C1C1C"/>
                <w:sz w:val="20"/>
                <w:szCs w:val="20"/>
                <w:lang w:val="pl-PL"/>
              </w:rPr>
              <w:t>Ilość uzyskanych punktów</w:t>
            </w:r>
          </w:p>
        </w:tc>
      </w:tr>
      <w:tr w:rsidR="003D1E52" w:rsidRPr="008B5ADB" w:rsidTr="00F20025">
        <w:trPr>
          <w:cantSplit/>
          <w:trHeight w:val="71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52" w:rsidRPr="008B5ADB" w:rsidRDefault="003D1E52" w:rsidP="00F20025">
            <w:pPr>
              <w:pStyle w:val="BasicParagraph"/>
              <w:jc w:val="center"/>
              <w:rPr>
                <w:rFonts w:ascii="Times New Roman" w:eastAsia="Basier Square" w:hAnsi="Times New Roman" w:cs="Times New Roman"/>
                <w:b/>
                <w:color w:val="1C1C1C"/>
                <w:sz w:val="20"/>
                <w:szCs w:val="20"/>
                <w:lang w:val="pl-PL"/>
              </w:rPr>
            </w:pPr>
            <w:r w:rsidRPr="008B5ADB">
              <w:rPr>
                <w:rFonts w:ascii="Times New Roman" w:eastAsia="Basier Square" w:hAnsi="Times New Roman" w:cs="Times New Roman"/>
                <w:b/>
                <w:color w:val="1C1C1C"/>
                <w:sz w:val="20"/>
                <w:szCs w:val="20"/>
                <w:lang w:val="pl-PL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52" w:rsidRPr="008B5ADB" w:rsidRDefault="003D1E52">
            <w:pPr>
              <w:suppressAutoHyphens/>
              <w:rPr>
                <w:bCs/>
                <w:color w:val="000000"/>
                <w:kern w:val="2"/>
                <w:sz w:val="20"/>
                <w:szCs w:val="20"/>
              </w:rPr>
            </w:pPr>
            <w:r w:rsidRPr="008B5ADB">
              <w:rPr>
                <w:bCs/>
                <w:color w:val="000000"/>
                <w:kern w:val="2"/>
                <w:sz w:val="20"/>
                <w:szCs w:val="20"/>
              </w:rPr>
              <w:t>Roche Diagnostics Sp. z o.o.</w:t>
            </w:r>
          </w:p>
          <w:p w:rsidR="003D1E52" w:rsidRPr="008B5ADB" w:rsidRDefault="003D1E52">
            <w:pPr>
              <w:suppressAutoHyphens/>
              <w:rPr>
                <w:bCs/>
                <w:color w:val="000000"/>
                <w:kern w:val="2"/>
                <w:sz w:val="20"/>
                <w:szCs w:val="20"/>
              </w:rPr>
            </w:pPr>
            <w:r w:rsidRPr="008B5ADB">
              <w:rPr>
                <w:bCs/>
                <w:color w:val="000000"/>
                <w:kern w:val="2"/>
                <w:sz w:val="20"/>
                <w:szCs w:val="20"/>
              </w:rPr>
              <w:t>ul. Bobrowiecka 8</w:t>
            </w:r>
          </w:p>
          <w:p w:rsidR="003D1E52" w:rsidRPr="008B5ADB" w:rsidRDefault="003D1E52">
            <w:pPr>
              <w:suppressAutoHyphens/>
              <w:rPr>
                <w:bCs/>
                <w:color w:val="000000"/>
                <w:kern w:val="2"/>
                <w:sz w:val="20"/>
                <w:szCs w:val="20"/>
              </w:rPr>
            </w:pPr>
            <w:r w:rsidRPr="008B5ADB">
              <w:rPr>
                <w:bCs/>
                <w:color w:val="000000"/>
                <w:kern w:val="2"/>
                <w:sz w:val="20"/>
                <w:szCs w:val="20"/>
              </w:rPr>
              <w:t>00-728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52" w:rsidRPr="008B5ADB" w:rsidRDefault="003D1E52">
            <w:pPr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3D1E52" w:rsidRPr="008B5ADB" w:rsidRDefault="00AF15E9">
            <w:pPr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8B5ADB">
              <w:rPr>
                <w:kern w:val="2"/>
                <w:sz w:val="20"/>
                <w:szCs w:val="20"/>
                <w:lang w:eastAsia="ar-SA"/>
              </w:rPr>
              <w:t>100</w:t>
            </w:r>
          </w:p>
        </w:tc>
      </w:tr>
    </w:tbl>
    <w:p w:rsidR="003D1E52" w:rsidRPr="008B5ADB" w:rsidRDefault="003D1E52" w:rsidP="003D1E52">
      <w:pPr>
        <w:ind w:left="374"/>
        <w:jc w:val="both"/>
        <w:rPr>
          <w:rFonts w:eastAsia="Calibri"/>
          <w:sz w:val="20"/>
          <w:szCs w:val="20"/>
          <w:lang w:eastAsia="ar-SA"/>
        </w:rPr>
      </w:pPr>
    </w:p>
    <w:p w:rsidR="008B5ADB" w:rsidRPr="008B5ADB" w:rsidRDefault="003D1E52" w:rsidP="003D1E52">
      <w:pPr>
        <w:numPr>
          <w:ilvl w:val="0"/>
          <w:numId w:val="8"/>
        </w:numPr>
        <w:suppressAutoHyphens/>
        <w:snapToGrid w:val="0"/>
        <w:spacing w:after="200" w:line="276" w:lineRule="auto"/>
        <w:jc w:val="both"/>
        <w:rPr>
          <w:rFonts w:eastAsia="Calibri"/>
          <w:b/>
          <w:sz w:val="20"/>
          <w:szCs w:val="20"/>
          <w:lang w:eastAsia="ar-SA"/>
        </w:rPr>
      </w:pPr>
      <w:r w:rsidRPr="008B5ADB">
        <w:rPr>
          <w:rFonts w:eastAsia="Calibri"/>
          <w:sz w:val="20"/>
          <w:szCs w:val="20"/>
          <w:lang w:eastAsia="ar-SA"/>
        </w:rPr>
        <w:t xml:space="preserve">Złożona oferta </w:t>
      </w:r>
      <w:r w:rsidR="008B5ADB" w:rsidRPr="008B5ADB">
        <w:rPr>
          <w:rFonts w:eastAsia="Calibri"/>
          <w:sz w:val="20"/>
          <w:szCs w:val="20"/>
          <w:lang w:eastAsia="ar-SA"/>
        </w:rPr>
        <w:t xml:space="preserve">nie podlega odrzuceniu. </w:t>
      </w:r>
    </w:p>
    <w:p w:rsidR="003D1E52" w:rsidRPr="008B5ADB" w:rsidRDefault="008B5ADB" w:rsidP="003D1E52">
      <w:pPr>
        <w:numPr>
          <w:ilvl w:val="0"/>
          <w:numId w:val="8"/>
        </w:numPr>
        <w:suppressAutoHyphens/>
        <w:snapToGrid w:val="0"/>
        <w:spacing w:after="200" w:line="276" w:lineRule="auto"/>
        <w:jc w:val="both"/>
        <w:rPr>
          <w:rFonts w:eastAsia="Calibri"/>
          <w:b/>
          <w:sz w:val="20"/>
          <w:szCs w:val="20"/>
          <w:lang w:eastAsia="ar-SA"/>
        </w:rPr>
      </w:pPr>
      <w:r w:rsidRPr="008B5ADB">
        <w:rPr>
          <w:rFonts w:eastAsia="Calibri"/>
          <w:sz w:val="20"/>
          <w:szCs w:val="20"/>
          <w:lang w:eastAsia="ar-SA"/>
        </w:rPr>
        <w:t>Do realizacji zamówienia wyłoniono Wykonawcę wymienionego w pkt 1, z uwagi na fakt, iż jako jedyny złożył ofertę w postepowaniu</w:t>
      </w:r>
      <w:r w:rsidR="003D1E52" w:rsidRPr="008B5ADB">
        <w:rPr>
          <w:rFonts w:eastAsia="Calibri"/>
          <w:sz w:val="20"/>
          <w:szCs w:val="20"/>
          <w:lang w:eastAsia="ar-SA"/>
        </w:rPr>
        <w:t xml:space="preserve">. </w:t>
      </w:r>
    </w:p>
    <w:p w:rsidR="00AF15E9" w:rsidRPr="008B5ADB" w:rsidRDefault="00AF15E9" w:rsidP="00AF15E9">
      <w:pPr>
        <w:tabs>
          <w:tab w:val="left" w:pos="4230"/>
        </w:tabs>
        <w:snapToGrid w:val="0"/>
        <w:spacing w:after="200" w:line="360" w:lineRule="auto"/>
        <w:jc w:val="both"/>
        <w:rPr>
          <w:rFonts w:eastAsia="Calibri"/>
          <w:sz w:val="20"/>
          <w:szCs w:val="20"/>
          <w:lang w:eastAsia="ar-SA"/>
        </w:rPr>
      </w:pPr>
    </w:p>
    <w:p w:rsidR="003D1E52" w:rsidRPr="008B5ADB" w:rsidRDefault="00AF15E9" w:rsidP="00AF15E9">
      <w:pPr>
        <w:tabs>
          <w:tab w:val="left" w:pos="4230"/>
        </w:tabs>
        <w:snapToGrid w:val="0"/>
        <w:spacing w:after="200" w:line="360" w:lineRule="auto"/>
        <w:jc w:val="both"/>
        <w:rPr>
          <w:rFonts w:eastAsia="Calibri"/>
          <w:sz w:val="20"/>
          <w:szCs w:val="20"/>
          <w:lang w:eastAsia="ar-SA"/>
        </w:rPr>
      </w:pPr>
      <w:r w:rsidRPr="008B5ADB">
        <w:rPr>
          <w:rFonts w:eastAsia="Calibri"/>
          <w:sz w:val="20"/>
          <w:szCs w:val="20"/>
          <w:lang w:eastAsia="ar-SA"/>
        </w:rPr>
        <w:t>Jednocześnie Zamawiający informuje, że na podstawie art. 94 ust. 2 pkt 1 lit. a), umowa w sprawie zamówienia publicznego zostanie zawarta w terminie uzgodnionym z Wykonawcą.</w:t>
      </w:r>
    </w:p>
    <w:p w:rsidR="003D1E52" w:rsidRPr="008B5ADB" w:rsidRDefault="003D1E52" w:rsidP="003D1E52">
      <w:pPr>
        <w:tabs>
          <w:tab w:val="left" w:pos="4230"/>
        </w:tabs>
        <w:snapToGrid w:val="0"/>
        <w:spacing w:after="200" w:line="360" w:lineRule="auto"/>
        <w:ind w:left="375"/>
        <w:jc w:val="both"/>
        <w:rPr>
          <w:rFonts w:eastAsia="Calibri"/>
          <w:sz w:val="20"/>
          <w:szCs w:val="20"/>
          <w:lang w:eastAsia="ar-SA"/>
        </w:rPr>
      </w:pPr>
      <w:r w:rsidRPr="008B5ADB">
        <w:rPr>
          <w:rFonts w:eastAsia="Calibri"/>
          <w:sz w:val="20"/>
          <w:szCs w:val="20"/>
          <w:lang w:eastAsia="ar-SA"/>
        </w:rPr>
        <w:tab/>
      </w:r>
      <w:r w:rsidRPr="008B5ADB">
        <w:rPr>
          <w:rFonts w:eastAsia="Calibri"/>
          <w:sz w:val="20"/>
          <w:szCs w:val="20"/>
          <w:lang w:eastAsia="ar-SA"/>
        </w:rPr>
        <w:tab/>
      </w:r>
      <w:r w:rsidRPr="008B5ADB">
        <w:rPr>
          <w:rFonts w:eastAsia="Calibri"/>
          <w:sz w:val="20"/>
          <w:szCs w:val="20"/>
          <w:lang w:eastAsia="ar-SA"/>
        </w:rPr>
        <w:tab/>
      </w:r>
      <w:r w:rsidRPr="008B5ADB">
        <w:rPr>
          <w:rFonts w:eastAsia="Calibri"/>
          <w:sz w:val="20"/>
          <w:szCs w:val="20"/>
          <w:lang w:eastAsia="ar-SA"/>
        </w:rPr>
        <w:tab/>
      </w:r>
      <w:r w:rsidRPr="008B5ADB">
        <w:rPr>
          <w:rFonts w:eastAsia="Calibri"/>
          <w:sz w:val="20"/>
          <w:szCs w:val="20"/>
          <w:lang w:eastAsia="ar-SA"/>
        </w:rPr>
        <w:tab/>
      </w:r>
      <w:r w:rsidRPr="008B5ADB">
        <w:rPr>
          <w:rFonts w:eastAsia="Calibri"/>
          <w:sz w:val="20"/>
          <w:szCs w:val="20"/>
          <w:lang w:eastAsia="ar-SA"/>
        </w:rPr>
        <w:tab/>
        <w:t>Z poważaniem</w:t>
      </w:r>
    </w:p>
    <w:p w:rsidR="00913F5B" w:rsidRDefault="00913F5B" w:rsidP="00913F5B">
      <w:pPr>
        <w:jc w:val="both"/>
        <w:rPr>
          <w:sz w:val="16"/>
          <w:szCs w:val="16"/>
        </w:rPr>
      </w:pPr>
    </w:p>
    <w:p w:rsidR="00913F5B" w:rsidRDefault="00913F5B" w:rsidP="00913F5B">
      <w:pPr>
        <w:jc w:val="both"/>
        <w:rPr>
          <w:sz w:val="16"/>
          <w:szCs w:val="16"/>
        </w:rPr>
      </w:pPr>
    </w:p>
    <w:p w:rsidR="00913F5B" w:rsidRDefault="00913F5B" w:rsidP="00913F5B">
      <w:pPr>
        <w:jc w:val="both"/>
        <w:rPr>
          <w:sz w:val="16"/>
          <w:szCs w:val="16"/>
        </w:rPr>
      </w:pPr>
    </w:p>
    <w:p w:rsidR="00913F5B" w:rsidRDefault="00913F5B" w:rsidP="00913F5B">
      <w:pPr>
        <w:jc w:val="both"/>
        <w:rPr>
          <w:sz w:val="16"/>
          <w:szCs w:val="16"/>
        </w:rPr>
      </w:pPr>
    </w:p>
    <w:p w:rsidR="00913F5B" w:rsidRDefault="00913F5B" w:rsidP="00913F5B">
      <w:pPr>
        <w:jc w:val="both"/>
        <w:rPr>
          <w:sz w:val="16"/>
          <w:szCs w:val="16"/>
        </w:rPr>
      </w:pPr>
    </w:p>
    <w:p w:rsidR="00913F5B" w:rsidRDefault="00913F5B" w:rsidP="00913F5B">
      <w:pPr>
        <w:jc w:val="both"/>
        <w:rPr>
          <w:sz w:val="16"/>
          <w:szCs w:val="16"/>
        </w:rPr>
      </w:pPr>
    </w:p>
    <w:p w:rsidR="00913F5B" w:rsidRDefault="00913F5B" w:rsidP="00913F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Wyk. </w:t>
      </w:r>
      <w:r w:rsidR="00C150B8">
        <w:rPr>
          <w:sz w:val="16"/>
          <w:szCs w:val="16"/>
        </w:rPr>
        <w:t>K.T.</w:t>
      </w:r>
    </w:p>
    <w:p w:rsidR="003548DE" w:rsidRPr="00621618" w:rsidRDefault="00913F5B" w:rsidP="00FD7668">
      <w:pPr>
        <w:rPr>
          <w:sz w:val="24"/>
        </w:rPr>
      </w:pPr>
      <w:r>
        <w:rPr>
          <w:sz w:val="16"/>
          <w:szCs w:val="16"/>
        </w:rPr>
        <w:t xml:space="preserve">Data wyk.: </w:t>
      </w:r>
      <w:r w:rsidR="003E0D98">
        <w:rPr>
          <w:sz w:val="16"/>
          <w:szCs w:val="16"/>
        </w:rPr>
        <w:t>19.06</w:t>
      </w:r>
      <w:r>
        <w:rPr>
          <w:sz w:val="16"/>
          <w:szCs w:val="16"/>
        </w:rPr>
        <w:t xml:space="preserve">.2020r </w:t>
      </w:r>
    </w:p>
    <w:sectPr w:rsidR="003548DE" w:rsidRPr="00621618" w:rsidSect="00216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8" w:footer="100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FB" w:rsidRDefault="001C2AFB" w:rsidP="004720A6">
      <w:r>
        <w:separator/>
      </w:r>
    </w:p>
  </w:endnote>
  <w:endnote w:type="continuationSeparator" w:id="1">
    <w:p w:rsidR="001C2AFB" w:rsidRDefault="001C2AFB" w:rsidP="0047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S Gothic"/>
    <w:charset w:val="80"/>
    <w:family w:val="auto"/>
    <w:pitch w:val="default"/>
    <w:sig w:usb0="00000000" w:usb1="00000000" w:usb2="00000000" w:usb3="00000000" w:csb0="00000000" w:csb1="00000000"/>
  </w:font>
  <w:font w:name="Basier Squar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Dosis">
    <w:altName w:val="Trebuchet MS"/>
    <w:charset w:val="EE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31" w:rsidRDefault="00624E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31" w:rsidRDefault="00624E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82" w:rsidRPr="00463ABE" w:rsidRDefault="00B23EEA" w:rsidP="00971382">
    <w:pPr>
      <w:pStyle w:val="Stopka"/>
      <w:rPr>
        <w:rFonts w:ascii="Arial" w:hAnsi="Arial" w:cs="Arial"/>
        <w:color w:val="267ABF"/>
        <w:sz w:val="16"/>
        <w:szCs w:val="16"/>
      </w:rPr>
    </w:pPr>
    <w:r w:rsidRPr="00B23EE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5" o:spid="_x0000_s12289" type="#_x0000_t32" style="position:absolute;margin-left:63.75pt;margin-top:759.15pt;width:4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" strokecolor="#267abf" strokeweight=".4pt">
          <w10:wrap anchorx="page" anchory="page"/>
        </v:shape>
      </w:pict>
    </w:r>
    <w:r w:rsidR="00216DD1">
      <w:rPr>
        <w:rFonts w:ascii="Arial" w:hAnsi="Arial" w:cs="Arial"/>
        <w:noProof/>
        <w:color w:val="267ABF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5636895</wp:posOffset>
          </wp:positionH>
          <wp:positionV relativeFrom="paragraph">
            <wp:posOffset>99060</wp:posOffset>
          </wp:positionV>
          <wp:extent cx="483235" cy="650875"/>
          <wp:effectExtent l="19050" t="0" r="0" b="0"/>
          <wp:wrapNone/>
          <wp:docPr id="1" name="Obraz 0" descr="9001_pol_tc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_pol_tc_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382" w:rsidRPr="00463ABE">
      <w:rPr>
        <w:rFonts w:ascii="Arial" w:hAnsi="Arial" w:cs="Arial"/>
        <w:color w:val="267ABF"/>
        <w:sz w:val="16"/>
        <w:szCs w:val="16"/>
      </w:rPr>
      <w:t xml:space="preserve">Sąd Rejonowy Gdańsk – Północ VIII Wydział Gospodarczy KRS </w:t>
    </w:r>
  </w:p>
  <w:p w:rsidR="00971382" w:rsidRPr="00463ABE" w:rsidRDefault="00971382" w:rsidP="00971382">
    <w:pPr>
      <w:pStyle w:val="Stopka"/>
      <w:rPr>
        <w:rFonts w:ascii="Arial" w:hAnsi="Arial" w:cs="Arial"/>
        <w:color w:val="267ABF"/>
        <w:sz w:val="16"/>
        <w:szCs w:val="16"/>
      </w:rPr>
    </w:pPr>
    <w:r w:rsidRPr="00463ABE">
      <w:rPr>
        <w:rFonts w:ascii="Arial" w:hAnsi="Arial" w:cs="Arial"/>
        <w:color w:val="267ABF"/>
        <w:sz w:val="16"/>
        <w:szCs w:val="16"/>
      </w:rPr>
      <w:t>Nr  KRS 0000462529, NIP: 587 170 04 18, REGON: 000308229</w:t>
    </w:r>
    <w:r w:rsidRPr="00463ABE">
      <w:rPr>
        <w:rFonts w:ascii="Arial" w:hAnsi="Arial" w:cs="Arial"/>
        <w:color w:val="267ABF"/>
        <w:sz w:val="16"/>
        <w:szCs w:val="16"/>
      </w:rPr>
      <w:tab/>
    </w:r>
  </w:p>
  <w:p w:rsidR="009F5CE7" w:rsidRPr="00216DD1" w:rsidRDefault="008069F8">
    <w:pPr>
      <w:pStyle w:val="Stopka"/>
      <w:rPr>
        <w:rFonts w:ascii="Arial" w:hAnsi="Arial" w:cs="Arial"/>
        <w:color w:val="267ABF"/>
        <w:sz w:val="16"/>
        <w:szCs w:val="16"/>
      </w:rPr>
    </w:pPr>
    <w:r>
      <w:rPr>
        <w:rFonts w:ascii="Arial" w:hAnsi="Arial" w:cs="Arial"/>
        <w:color w:val="267ABF"/>
        <w:sz w:val="16"/>
        <w:szCs w:val="16"/>
      </w:rPr>
      <w:t xml:space="preserve">Kapitał zakładowy 7 041 846,74 </w:t>
    </w:r>
    <w:r w:rsidR="00971382" w:rsidRPr="00463ABE">
      <w:rPr>
        <w:rFonts w:ascii="Arial" w:hAnsi="Arial" w:cs="Arial"/>
        <w:color w:val="267ABF"/>
        <w:sz w:val="16"/>
        <w:szCs w:val="16"/>
      </w:rPr>
      <w:t xml:space="preserve">PLN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FB" w:rsidRDefault="001C2AFB" w:rsidP="004720A6">
      <w:r>
        <w:separator/>
      </w:r>
    </w:p>
  </w:footnote>
  <w:footnote w:type="continuationSeparator" w:id="1">
    <w:p w:rsidR="001C2AFB" w:rsidRDefault="001C2AFB" w:rsidP="00472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31" w:rsidRDefault="00624E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1E" w:rsidRPr="00BC39C0" w:rsidRDefault="003F1D1E" w:rsidP="00BC39C0">
    <w:pPr>
      <w:pStyle w:val="Nagwek"/>
      <w:tabs>
        <w:tab w:val="clear" w:pos="4536"/>
        <w:tab w:val="clear" w:pos="9072"/>
      </w:tabs>
      <w:spacing w:before="240"/>
      <w:rPr>
        <w:rFonts w:ascii="Dosis" w:hAnsi="Dosis"/>
        <w:smallCaps/>
        <w:spacing w:val="30"/>
        <w:sz w:val="22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E7" w:rsidRDefault="00B23EEA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4" o:spid="_x0000_s12309" type="#_x0000_t32" style="position:absolute;margin-left:69.2pt;margin-top:122.7pt;width:45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" strokecolor="#267abf" strokeweight=".4pt">
          <w10:wrap anchorx="page" anchory="page"/>
        </v:shape>
      </w:pict>
    </w:r>
    <w:r>
      <w:rPr>
        <w:noProof/>
      </w:rPr>
    </w:r>
    <w:r>
      <w:rPr>
        <w:noProof/>
      </w:rPr>
      <w:pict>
        <v:group id="Kanwa 155" o:spid="_x0000_s12290" editas="canvas" style="width:240.6pt;height:94.1pt;mso-position-horizontal-relative:char;mso-position-vertical-relative:line" coordsize="30556,11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08" type="#_x0000_t75" style="position:absolute;width:30556;height:11950;visibility:visible;mso-wrap-style:square">
            <v:fill o:detectmouseclick="t"/>
            <v:path o:connecttype="none"/>
          </v:shape>
          <v:line id="Line 157" o:spid="_x0000_s12307" style="position:absolute;visibility:visible;mso-wrap-style:square" from="10642,2012" to="10648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XOcIAAADaAAAADwAAAGRycy9kb3ducmV2LnhtbESP3YrCMBSE7xd8h3AEbxZNVShSjVLE&#10;FUHYxZ8HODTHttqclCZb27c3wsJeDjPzDbPadKYSLTWutKxgOolAEGdWl5wruF6+xgsQziNrrCyT&#10;gp4cbNaDjxUm2j75RO3Z5yJA2CWooPC+TqR0WUEG3cTWxMG72cagD7LJpW7wGeCmkrMoiqXBksNC&#10;gTVtC8oe51+jgPt097N9xHU79en9e3/85LgnpUbDLl2C8NT5//Bf+6AVzOF9JdwA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dXOcIAAADaAAAADwAAAAAAAAAAAAAA&#10;AAChAgAAZHJzL2Rvd25yZXYueG1sUEsFBgAAAAAEAAQA+QAAAJADAAAAAA==&#10;" strokecolor="#267abf" strokeweight="33e-5mm"/>
          <v:shape id="Freeform 158" o:spid="_x0000_s12306" style="position:absolute;top:1930;width:8953;height:8947;visibility:visible;mso-wrap-style:square;v-text-anchor:top" coordsize="1410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/u8IA&#10;AADaAAAADwAAAGRycy9kb3ducmV2LnhtbESPQWsCMRSE7wX/Q3hCbzW7RVRWo4ggeBGsCnp8bJ67&#10;q8nLkqTr9t+bQqHHYWa+YRar3hrRkQ+NYwX5KANBXDrdcKXgfNp+zECEiKzROCYFPxRgtRy8LbDQ&#10;7slf1B1jJRKEQ4EK6hjbQspQ1mQxjFxLnLyb8xZjkr6S2uMzwa2Rn1k2kRYbTgs1trSpqXwcv62C&#10;+8kcphcj8+stn05mnd/bjPdKvQ/79RxEpD7+h//aO61gDL9X0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z+7wgAAANoAAAAPAAAAAAAAAAAAAAAAAJgCAABkcnMvZG93&#10;bnJldi54bWxQSwUGAAAAAAQABAD1AAAAhwMAAAAA&#10;" path="m708,r,l634,,565,13,497,31,429,56,367,87r-56,31l255,162r-50,43l162,255r-37,56l87,367,56,429,31,497,13,559,7,634,,702r7,74l13,845r18,68l56,975r31,62l125,1099r37,50l205,1198r50,50l311,1285r56,37l429,1354r68,18l565,1391r69,12l708,1409r68,-6l845,1391r68,-19l981,1354r56,-32l1099,1285r56,-37l1205,1198r43,-49l1285,1099r38,-62l1354,975r24,-62l1397,845r6,-69l1410,702r-7,-68l1397,559r-19,-62l1354,429r-31,-62l1285,311r-37,-56l1205,205r-50,-43l1099,118,1037,87,981,56,913,31,845,13,776,,708,xm708,62r,l770,69r62,6l894,94r62,18l1006,143r56,31l1112,211r43,44l1198,298r38,50l1267,398r25,56l1316,516r13,62l1341,640r,62l1341,764r-6,62l1316,882r-18,56l1267,944r-31,6l1198,944r-37,-13l1130,913r-25,-31l1074,913r-31,18l1006,944r-37,6l932,944,894,931,863,913,838,882r-31,31l776,931r-37,13l702,950r-37,-6l627,931,596,913,572,882r-32,31l509,931r-37,13l435,950r-37,-6l360,931,329,913,305,882r-31,31l243,931r-32,13l168,950r-31,-6l112,938,94,882,81,826,69,764r,-62l69,640,81,578,94,516r24,-62l143,398r31,-50l211,298r44,-43l298,211r50,-37l404,143r50,-31l516,94,578,75r62,-6l708,62xe" fillcolor="#267abf" stroked="f">
            <v:path arrowok="t" o:connecttype="custom" o:connectlocs="402590,0;272415,35560;161925,102870;79375,197485;19685,315595;0,445770;8255,536575;55245,658495;130175,760730;233045,839470;358775,883285;449580,894715;579755,871220;697865,815975;792480,729615;859790,619125;890905,492760;890905,402590;859790,272415;792480,161925;697865,74930;579755,19685;449580,0;449580,39370;567690,59690;674370,110490;760730,189230;820420,288290;851535,406400;851535,485140;824230,595630;784860,603250;737235,591185;701675,560070;638810,599440;591820,599440;532130,560070;492760,591185;445770,603250;378460,579755;342900,579755;276225,603250;228600,591185;193675,560070;133985,599440;86995,599440;59690,560070;43815,445770;51435,367030;90805,252730;161925,161925;256540,90805;367030,47625;449580,39370" o:connectangles="0,0,0,0,0,0,0,0,0,0,0,0,0,0,0,0,0,0,0,0,0,0,0,0,0,0,0,0,0,0,0,0,0,0,0,0,0,0,0,0,0,0,0,0,0,0,0,0,0,0,0,0,0,0"/>
            <o:lock v:ext="edit" verticies="t"/>
          </v:shape>
          <v:shape id="Freeform 159" o:spid="_x0000_s12305" style="position:absolute;left:1816;top:3708;width:5359;height:5359;visibility:visible;mso-wrap-style:square;v-text-anchor:top" coordsize="844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djcIA&#10;AADaAAAADwAAAGRycy9kb3ducmV2LnhtbESPQWsCMRSE74L/ITzBm2YVu8jWKCqI7cGKWmiPj81z&#10;d3Hzsiaprv++KRQ8DjPzDTNbtKYWN3K+sqxgNExAEOdWV1wo+DxtBlMQPiBrrC2Tggd5WMy7nRlm&#10;2t75QLdjKESEsM9QQRlCk0np85IM+qFtiKN3ts5giNIVUju8R7ip5ThJUmmw4rhQYkPrkvLL8cco&#10;oHfc0ffkyvvtx1e6Omly6YGU6vfa5SuIQG14hv/bb1rBC/xdi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R2NwgAAANoAAAAPAAAAAAAAAAAAAAAAAJgCAABkcnMvZG93&#10;bnJldi54bWxQSwUGAAAAAAQABAD1AAAAhwMAAAAA&#10;" path="m,422r317,99l416,844,515,521,844,422,515,322,416,,323,322,,422xe" fillcolor="#ed2624" stroked="f">
            <v:path arrowok="t" o:connecttype="custom" o:connectlocs="0,267970;201295,330835;264160,535940;327025,330835;535940,267970;327025,204470;264160,0;205105,204470;0,267970" o:connectangles="0,0,0,0,0,0,0,0,0"/>
          </v:shape>
          <v:shape id="Freeform 160" o:spid="_x0000_s12304" style="position:absolute;left:1225;top:8394;width:787;height:673;visibility:visible;mso-wrap-style:square;v-text-anchor:top" coordsize="12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ACsMA&#10;AADaAAAADwAAAGRycy9kb3ducmV2LnhtbESP0WrCQBRE34X+w3IF33SjDyLRVVqLYECppn7AbfY2&#10;G5q9G7NrjH/fLRR8HGbmDLPa9LYWHbW+cqxgOklAEBdOV1wquHzuxgsQPiBrrB2Tggd52KxfBitM&#10;tbvzmbo8lCJC2KeowITQpFL6wpBFP3ENcfS+XWsxRNmWUrd4j3Bby1mSzKXFiuOCwYa2hoqf/GYV&#10;nDrafU0vR4/Z9ZAt3vO37KMzSo2G/esSRKA+PMP/7b1WMIe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BACsMAAADaAAAADwAAAAAAAAAAAAAAAACYAgAAZHJzL2Rv&#10;d25yZXYueG1sUEsFBgAAAAAEAAQA9QAAAIgDAAAAAA==&#10;" path="m31,75r,l37,75r,6l43,81r7,l50,69r,-7l50,44,43,31,50,19,56,7,74,,87,,99,7r13,12l118,25r6,6l124,44r-6,6l112,56r-7,l105,50,99,44r,-6l93,31,87,19,74,25r,6l74,44r7,12l81,69r,12l68,100r-12,6l37,106,25,100,12,87,6,75,,62,,50,6,44r6,l18,44r7,l25,50r,6l25,62r6,13xe" stroked="f">
            <v:path arrowok="t" o:connecttype="custom" o:connectlocs="19685,47625;23495,47625;23495,51435;27305,51435;31750,51435;31750,43815;31750,39370;31750,27940;27305,19685;31750,12065;35560,4445;46990,0;55245,0;62865,4445;71120,12065;74930,15875;78740,19685;78740,27940;74930,31750;74930,31750;71120,35560;66675,35560;66675,31750;62865,27940;62865,27940;62865,24130;59055,19685;55245,12065;46990,15875;46990,19685;46990,27940;51435,35560;51435,43815;51435,51435;43180,63500;35560,67310;23495,67310;15875,63500;7620,55245;3810,47625;0,39370;0,31750;3810,27940;3810,27940;7620,27940;11430,27940;15875,27940;15875,31750;15875,35560;15875,39370;19685,47625" o:connectangles="0,0,0,0,0,0,0,0,0,0,0,0,0,0,0,0,0,0,0,0,0,0,0,0,0,0,0,0,0,0,0,0,0,0,0,0,0,0,0,0,0,0,0,0,0,0,0,0,0,0,0"/>
          </v:shape>
          <v:shape id="Freeform 161" o:spid="_x0000_s12303" style="position:absolute;left:1581;top:8750;width:863;height:83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cu8AA&#10;AADaAAAADwAAAGRycy9kb3ducmV2LnhtbESPS4vCMBSF98L8h3AH3MiYKqLSMS2DILj0Oes7yZ22&#10;2NyUJtX6740guDycx8dZ5b2txZVaXzlWMBknIIi1MxUXCk7HzdcShA/IBmvHpOBOHvLsY7DC1Lgb&#10;7+l6CIWII+xTVFCG0KRSel2SRT92DXH0/l1rMUTZFtK0eIvjtpbTJJlLixVHQokNrUvSl0NnI6Rz&#10;y/Pobz7byUvz64webda6U2r42f98gwjUh3f41d4aBQt4Xok3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kcu8AAAADaAAAADwAAAAAAAAAAAAAAAACYAgAAZHJzL2Rvd25y&#10;ZXYueG1sUEsFBgAAAAAEAAQA9QAAAIUDAAAAAA==&#10;" path="m37,87r37,25l74,124r-6,7l62,131r-6,l6,87,,81,6,75r6,-7l99,37,74,13,68,6,74,r6,l87,r49,37l136,44r,6l130,56,37,87xe" stroked="f">
            <v:path arrowok="t" o:connecttype="custom" o:connectlocs="23495,55245;46990,71120;46990,71120;46990,78740;46990,78740;43180,83185;43180,83185;39370,83185;39370,83185;35560,83185;3810,55245;3810,55245;0,51435;0,51435;3810,47625;3810,47625;7620,43180;62865,23495;46990,8255;46990,8255;43180,3810;43180,3810;46990,0;46990,0;50800,0;50800,0;55245,0;86360,23495;86360,23495;86360,27940;86360,27940;86360,31750;86360,31750;82550,35560;23495,55245" o:connectangles="0,0,0,0,0,0,0,0,0,0,0,0,0,0,0,0,0,0,0,0,0,0,0,0,0,0,0,0,0,0,0,0,0,0,0"/>
          </v:shape>
          <v:shape id="Freeform 162" o:spid="_x0000_s12302" style="position:absolute;left:2171;top:9105;width:711;height:674;visibility:visible;mso-wrap-style:square;v-text-anchor:top" coordsize="11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c7b4A&#10;AADaAAAADwAAAGRycy9kb3ducmV2LnhtbERPz2vCMBS+D/wfwhN2WxM9yKhGEbuWstuc4PXRPJti&#10;81KarNb/fjkMdvz4fu8Os+vFRGPoPGtYZQoEceNNx62Gy3f59g4iRGSDvWfS8KQAh/3iZYe58Q/+&#10;oukcW5FCOOSowcY45FKGxpLDkPmBOHE3PzqMCY6tNCM+Urjr5VqpjXTYcWqwONDJUnM//zgN12q6&#10;oy9MuXZ1oar+U9lgP7R+Xc7HLYhIc/wX/7lroyFtTVfSDZ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mXO2+AAAA2gAAAA8AAAAAAAAAAAAAAAAAmAIAAGRycy9kb3ducmV2&#10;LnhtbFBLBQYAAAAABAAEAPUAAACDAwAAAAA=&#10;" path="m56,r,l62,,93,19r12,12l112,44r,12l105,75,93,87,81,93,68,87,49,81,37,75,18,106r-6,l6,106,,99,,93,56,xm68,31l49,56,62,68r12,l81,62r6,-6l87,44,81,37,68,31xe" stroked="f">
            <v:path arrowok="t" o:connecttype="custom" o:connectlocs="35560,0;35560,0;35560,0;35560,0;39370,0;59055,12065;59055,12065;66675,19685;66675,19685;71120,27940;71120,27940;71120,35560;71120,35560;66675,47625;66675,47625;66675,47625;59055,55245;59055,55245;51435,59055;51435,59055;43180,55245;43180,55245;31115,51435;23495,47625;11430,67310;11430,67310;7620,67310;7620,67310;3810,67310;3810,67310;0,62865;0,62865;0,59055;35560,0;43180,19685;31115,35560;39370,43180;39370,43180;46990,43180;46990,43180;51435,39370;55245,35560;55245,35560;55245,27940;55245,27940;51435,23495;43180,19685" o:connectangles="0,0,0,0,0,0,0,0,0,0,0,0,0,0,0,0,0,0,0,0,0,0,0,0,0,0,0,0,0,0,0,0,0,0,0,0,0,0,0,0,0,0,0,0,0,0,0"/>
            <o:lock v:ext="edit" verticies="t"/>
          </v:shape>
          <v:shape id="Freeform 163" o:spid="_x0000_s12301" style="position:absolute;left:2762;top:9385;width:393;height:743;visibility:visible;mso-wrap-style:square;v-text-anchor:top" coordsize="6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7zMMA&#10;AADaAAAADwAAAGRycy9kb3ducmV2LnhtbESPQYvCMBSE78L+h/AWvGnqHtZtNYoIWwRBsO3B47N5&#10;tsXmpTRZrf/eCMIeh5n5hlmuB9OKG/WusaxgNo1AEJdWN1wpKPLfyQ8I55E1tpZJwYMcrFcfoyUm&#10;2t75SLfMVyJA2CWooPa+S6R0ZU0G3dR2xMG72N6gD7KvpO7xHuCmlV9R9C0NNhwWauxoW1N5zf6M&#10;gnSbmXh3yg/F/HExx0OR7vNzqtT4c9gsQHga/H/43d5pBTG8ro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y7zMMAAADaAAAADwAAAAAAAAAAAAAAAACYAgAAZHJzL2Rv&#10;d25yZXYueG1sUEsFBgAAAAAEAAQA9QAAAIgDAAAAAA==&#10;" path="m43,6r,l50,r6,6l62,12r,6l19,111r,6l6,111,,105,,99,43,6xe" stroked="f">
            <v:path arrowok="t" o:connecttype="custom" o:connectlocs="27305,3810;27305,3810;31750,0;31750,0;35560,3810;35560,3810;39370,7620;39370,7620;39370,11430;12065,70485;12065,70485;12065,74295;12065,74295;3810,70485;3810,70485;0,66675;0,66675;0,62865;27305,3810" o:connectangles="0,0,0,0,0,0,0,0,0,0,0,0,0,0,0,0,0,0,0"/>
          </v:shape>
          <v:shape id="Freeform 164" o:spid="_x0000_s12300" style="position:absolute;left:3232;top:9499;width:514;height:788;visibility:visible;mso-wrap-style:square;v-text-anchor:top" coordsize="8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oUcEA&#10;AADbAAAADwAAAGRycy9kb3ducmV2LnhtbESPQYvCMBCF74L/IYywN027B9FqFFkQvK568Dg0Y1u2&#10;mYQm2uz++p2D4G2G9+a9b7b77Hr1pCF2ng2UiwIUce1tx42B6+U4X4GKCdli75kM/FKE/W462WJl&#10;/cjf9DynRkkIxwoNtCmFSutYt+QwLnwgFu3uB4dJ1qHRdsBRwl2vP4tiqR12LA0tBvpqqf45P5yB&#10;VaZy3Z/SGGj5d3hc8q08hpsxH7N82IBKlNPb/Lo+WcEXevlFBt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qFHBAAAA2wAAAA8AAAAAAAAAAAAAAAAAmAIAAGRycy9kb3du&#10;cmV2LnhtbFBLBQYAAAAABAAEAPUAAACGAwAAAAA=&#10;" path="m75,19r,l81,25r,6l75,37r-6,7l50,37,25,118r-6,6l7,124,,118r,-6l25,25,7,19,,19,,6,7,r6,l75,19xe" stroked="f">
            <v:path arrowok="t" o:connecttype="custom" o:connectlocs="47625,12065;47625,12065;51435,15875;51435,15875;51435,19685;51435,19685;47625,23495;47625,23495;43815,27940;31750,23495;15875,74930;15875,74930;12065,78740;12065,78740;4445,78740;4445,78740;0,74930;0,74930;0,71120;15875,15875;4445,12065;4445,12065;0,12065;0,12065;0,3810;0,3810;4445,0;4445,0;8255,0;47625,12065" o:connectangles="0,0,0,0,0,0,0,0,0,0,0,0,0,0,0,0,0,0,0,0,0,0,0,0,0,0,0,0,0,0"/>
          </v:shape>
          <v:shape id="Freeform 165" o:spid="_x0000_s12299" style="position:absolute;left:3632;top:9658;width:590;height:787;visibility:visible;mso-wrap-style:square;v-text-anchor:top" coordsize="9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8BMEA&#10;AADbAAAADwAAAGRycy9kb3ducmV2LnhtbERP32vCMBB+F/Y/hBvsTVN9GFIbZRsbuIkwteDr0ZxN&#10;WXMpSaz1vzeCsLf7+H5esRpsK3ryoXGsYDrJQBBXTjdcKygPX+M5iBCRNbaOScGVAqyWT6MCc+0u&#10;vKN+H2uRQjjkqMDE2OVShsqQxTBxHXHiTs5bjAn6WmqPlxRuWznLsldpseHUYLCjD0PV3/5sFWw/&#10;N9sQzuU3n/DXNO+2Px5/eqVenoe3BYhIQ/wXP9xrneZP4f5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PvATBAAAA2wAAAA8AAAAAAAAAAAAAAAAAmAIAAGRycy9kb3du&#10;cmV2LnhtbFBLBQYAAAAABAAEAPUAAACGAwAAAAA=&#10;" path="m12,118r,l6,112,,105,,99,43,6,49,,62,,74,6r,6l93,118r-7,6l80,124r-6,l68,124r,-6l68,99,31,93r-7,19l18,118r-6,xm62,81l55,31,37,74r25,7xe" stroked="f">
            <v:path arrowok="t" o:connecttype="custom" o:connectlocs="7620,74930;7620,74930;3810,71120;3810,71120;3810,71120;3810,71120;0,66675;0,66675;0,66675;0,66675;0,62865;27305,3810;27305,3810;31115,0;31115,0;39370,0;39370,0;46990,3810;46990,3810;46990,7620;59055,74930;59055,74930;59055,74930;59055,74930;59055,74930;59055,74930;54610,78740;54610,78740;50800,78740;50800,78740;46990,78740;46990,78740;43180,78740;43180,78740;43180,74930;43180,62865;19685,59055;15240,71120;15240,71120;11430,74930;11430,74930;7620,74930;7620,74930;39370,51435;34925,19685;23495,46990;39370,51435" o:connectangles="0,0,0,0,0,0,0,0,0,0,0,0,0,0,0,0,0,0,0,0,0,0,0,0,0,0,0,0,0,0,0,0,0,0,0,0,0,0,0,0,0,0,0,0,0,0,0"/>
            <o:lock v:ext="edit" verticies="t"/>
          </v:shape>
          <v:shape id="Freeform 166" o:spid="_x0000_s12298" style="position:absolute;left:4375;top:9696;width:476;height:749;visibility:visible;mso-wrap-style:square;v-text-anchor:top" coordsize="7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Dn8IA&#10;AADbAAAADwAAAGRycy9kb3ducmV2LnhtbERPTWvCQBC9F/wPyxS81U0tKSW6ShEEi4JVC6W3ITtm&#10;Y7OzITtq+u+7QqG3ebzPmc5736gLdbEObOBxlIEiLoOtuTLwcVg+vICKgmyxCUwGfijCfDa4m2Jh&#10;w5V3dNlLpVIIxwINOJG20DqWjjzGUWiJE3cMnUdJsKu07fCawn2jx1n2rD3WnBoctrRwVH7vz97A&#10;V/5OB+k/Zbl2T8ftapPn8fRmzPC+f52AEurlX/znXtk0fwy3X9IB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UOfwgAAANsAAAAPAAAAAAAAAAAAAAAAAJgCAABkcnMvZG93&#10;bnJldi54bWxQSwUGAAAAAAQABAD1AAAAhwMAAAAA&#10;" path="m13,118r,l7,118,,112,,13,7,6,13,r6,l25,6r,93l63,99r6,l75,106r-6,12l13,118xe" stroked="f">
            <v:path arrowok="t" o:connecttype="custom" o:connectlocs="8255,74930;8255,74930;4445,74930;4445,74930;0,71120;0,8255;0,8255;4445,3810;4445,3810;8255,0;8255,0;12065,0;12065,0;15875,3810;15875,62865;40005,62865;40005,62865;43815,62865;43815,62865;47625,67310;47625,67310;43815,74930;43815,74930;43815,74930;8255,74930" o:connectangles="0,0,0,0,0,0,0,0,0,0,0,0,0,0,0,0,0,0,0,0,0,0,0,0,0"/>
          </v:shape>
          <v:shape id="Freeform 167" o:spid="_x0000_s12297" style="position:absolute;left:5086;top:9582;width:590;height:787;visibility:visible;mso-wrap-style:square;v-text-anchor:top" coordsize="9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H6MEA&#10;AADbAAAADwAAAGRycy9kb3ducmV2LnhtbERP32vCMBB+H/g/hBv4tqZTGKMzyiYKbkPQKvh6NGdT&#10;1lxKEmv33y+CsLf7+H7ebDHYVvTkQ+NYwXOWgyCunG64VnA8rJ9eQYSIrLF1TAp+KcBiPnqYYaHd&#10;lffUl7EWKYRDgQpMjF0hZagMWQyZ64gTd3beYkzQ11J7vKZw28pJnr9Iiw2nBoMdLQ1VP+XFKtiu&#10;vrchXI6ffMadaT5sfzp99UqNH4f3NxCRhvgvvrs3Os2fwu2Xd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Rh+jBAAAA2wAAAA8AAAAAAAAAAAAAAAAAmAIAAGRycy9kb3du&#10;cmV2LnhtbFBLBQYAAAAABAAEAPUAAACGAwAAAAA=&#10;" path="m,18r,l6,12r7,l44,,56,,68,,81,12r6,12l87,31r6,12l87,62,75,68,62,74,44,80r12,31l50,117r-6,7l37,124r-6,-7l,18xm31,24r6,38l56,55r6,-6l68,37r-6,l56,24r-6,l31,24xe" stroked="f">
            <v:path arrowok="t" o:connecttype="custom" o:connectlocs="0,11430;0,11430;3810,7620;3810,7620;8255,7620;27940,0;27940,0;35560,0;35560,0;43180,0;43180,0;51435,7620;51435,7620;55245,15240;55245,19685;55245,19685;59055,27305;59055,27305;55245,39370;55245,39370;47625,43180;47625,43180;39370,46990;27940,50800;35560,70485;35560,70485;31750,74295;31750,74295;27940,78740;27940,78740;23495,78740;23495,78740;19685,74295;0,11430;19685,15240;23495,39370;35560,34925;35560,34925;39370,31115;39370,31115;43180,23495;39370,23495;39370,23495;35560,15240;35560,15240;31750,15240;19685,15240" o:connectangles="0,0,0,0,0,0,0,0,0,0,0,0,0,0,0,0,0,0,0,0,0,0,0,0,0,0,0,0,0,0,0,0,0,0,0,0,0,0,0,0,0,0,0,0,0,0,0"/>
            <o:lock v:ext="edit" verticies="t"/>
          </v:shape>
          <v:shape id="Freeform 168" o:spid="_x0000_s12296" style="position:absolute;left:5676;top:9302;width:712;height:826;visibility:visible;mso-wrap-style:square;v-text-anchor:top" coordsize="11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8878A&#10;AADbAAAADwAAAGRycy9kb3ducmV2LnhtbERPTYvCMBC9L/gfwgje1lQRkWoUEUVZ8NAq6nFoxrbY&#10;TEoTtfvvjSB4m8f7nNmiNZV4UONKywoG/QgEcWZ1ybmC42HzOwHhPLLGyjIp+CcHi3nnZ4axtk9O&#10;6JH6XIQQdjEqKLyvYyldVpBB17c1ceCutjHoA2xyqRt8hnBTyWEUjaXBkkNDgTWtCspu6d0oOLkr&#10;3i4Tm/z5i0tPez4PkvVWqV63XU5BeGr9V/xx73SYP4L3L+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l3zzvwAAANsAAAAPAAAAAAAAAAAAAAAAAJgCAABkcnMvZG93bnJl&#10;di54bWxQSwUGAAAAAAQABAD1AAAAhAMAAAAA&#10;" path="m50,13r,l50,6,56,r6,l69,r6,6l106,68r6,19l106,106r-6,6l81,124r-12,6l56,130,38,118,31,106,,37,,31,7,25r6,l19,25,50,93r12,13l75,106,81,93r,-12l50,13xe" stroked="f">
            <v:path arrowok="t" o:connecttype="custom" o:connectlocs="31750,8255;31750,8255;31750,3810;31750,3810;35560,0;35560,0;39370,0;39370,0;43815,0;43815,0;43815,0;43815,0;47625,3810;67310,43180;67310,43180;71120,55245;71120,55245;67310,67310;67310,67310;63500,71120;63500,71120;51435,78740;51435,78740;43815,82550;43815,82550;35560,82550;35560,82550;24130,74930;24130,74930;19685,67310;0,23495;0,23495;0,19685;0,19685;4445,15875;4445,15875;8255,15875;8255,15875;8255,15875;8255,15875;12065,15875;12065,15875;12065,15875;31750,59055;31750,59055;39370,67310;39370,67310;47625,67310;47625,67310;51435,59055;51435,59055;51435,51435;31750,8255" o:connectangles="0,0,0,0,0,0,0,0,0,0,0,0,0,0,0,0,0,0,0,0,0,0,0,0,0,0,0,0,0,0,0,0,0,0,0,0,0,0,0,0,0,0,0,0,0,0,0,0,0,0,0,0,0"/>
          </v:shape>
          <v:shape id="Freeform 169" o:spid="_x0000_s12295" style="position:absolute;left:6267;top:9029;width:673;height:750;visibility:visible;mso-wrap-style:square;v-text-anchor:top" coordsize="10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y1sEA&#10;AADbAAAADwAAAGRycy9kb3ducmV2LnhtbERP32vCMBB+F/wfwg1809TiVDpTEWHgi8LccK9Hc0tL&#10;m0tNMu3++2Uw8O0+vp+32Q62EzfyoXGsYD7LQBBXTjdsFHy8v07XIEJE1tg5JgU/FGBbjkcbLLS7&#10;8xvdztGIFMKhQAV1jH0hZahqshhmridO3JfzFmOC3kjt8Z7CbSfzLFtKiw2nhhp72tdUtedvq+Az&#10;M9d9vzid/NG0851c5/6yypWaPA27FxCRhvgQ/7sPOs1/hr9f0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BstbBAAAA2wAAAA8AAAAAAAAAAAAAAAAAmAIAAGRycy9kb3du&#10;cmV2LnhtbFBLBQYAAAAABAAEAPUAAACGAwAAAAA=&#10;" path="m50,31r,l44,24r-6,l31,31r-6,6l31,49,56,87r6,6l75,93r6,-6l81,80r,-6l81,68r,-6l87,56r7,-7l100,56r6,18l106,87r-6,12l87,111r-12,7l62,118,44,111,31,99,7,68,,49,,37,7,24,19,12,31,6,50,,62,6r7,6l75,24r-6,7l56,37,50,31xe" stroked="f">
            <v:path arrowok="t" o:connecttype="custom" o:connectlocs="31750,19685;31750,19685;27940,15240;24130,15240;19685,19685;15875,23495;35560,55245;39370,59055;47625,59055;51435,55245;51435,50800;51435,46990;51435,43180;51435,39370;55245,35560;59690,31115;63500,35560;67310,46990;67310,55245;63500,62865;55245,70485;47625,74930;39370,74930;27940,70485;19685,62865;4445,43180;0,31115;0,23495;4445,15240;12065,7620;19685,3810;31750,0;39370,3810;43815,7620;47625,15240;43815,19685;35560,23495;31750,19685" o:connectangles="0,0,0,0,0,0,0,0,0,0,0,0,0,0,0,0,0,0,0,0,0,0,0,0,0,0,0,0,0,0,0,0,0,0,0,0,0,0"/>
          </v:shape>
          <v:shape id="Freeform 170" o:spid="_x0000_s12294" style="position:absolute;left:6661;top:8591;width:870;height:832;visibility:visible;mso-wrap-style:square;v-text-anchor:top" coordsize="13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cLr0A&#10;AADbAAAADwAAAGRycy9kb3ducmV2LnhtbERPSwrCMBDdC94hjOBGNNWFaDWK+AHBhfg5wNiMbbGZ&#10;lCbVensjCO7m8b4zXzamEE+qXG5ZwXAQgSBOrM45VXC97PoTEM4jaywsk4I3OVgu2q05xtq++ETP&#10;s09FCGEXo4LM+zKW0iUZGXQDWxIH7m4rgz7AKpW6wlcIN4UcRdFYGsw5NGRY0jqj5HGujYLt7Vi7&#10;TW9zGJKrDR2L6Y5TrVS306xmIDw1/i/+ufc6zB/D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cUcLr0AAADbAAAADwAAAAAAAAAAAAAAAACYAgAAZHJzL2Rvd25yZXYu&#10;eG1sUEsFBgAAAAAEAAQA9QAAAIIDAAAAAA==&#10;" path="m,56r,l,50,7,38r6,l19,38,50,62,38,13,44,7,44,r6,l56,r7,7l69,50r62,12l131,69r6,l137,75r,6l131,87r-6,l75,81r,6l94,112r,6l94,125r-13,6l75,131,,56xe" stroked="f">
            <v:path arrowok="t" o:connecttype="custom" o:connectlocs="0,35560;0,35560;0,31750;0,31750;4445,24130;4445,24130;8255,24130;8255,24130;12065,24130;31750,39370;24130,8255;24130,8255;27940,4445;27940,4445;27940,0;27940,0;31750,0;31750,0;35560,0;35560,0;40005,4445;40005,4445;40005,4445;40005,4445;40005,4445;43815,31750;83185,39370;83185,39370;83185,43815;83185,43815;86995,43815;86995,43815;86995,47625;86995,47625;86995,51435;86995,51435;83185,55245;83185,55245;79375,55245;79375,55245;79375,55245;47625,51435;47625,55245;59690,71120;59690,71120;59690,74930;59690,74930;59690,79375;59690,79375;51435,83185;51435,83185;47625,83185;0,35560" o:connectangles="0,0,0,0,0,0,0,0,0,0,0,0,0,0,0,0,0,0,0,0,0,0,0,0,0,0,0,0,0,0,0,0,0,0,0,0,0,0,0,0,0,0,0,0,0,0,0,0,0,0,0,0,0"/>
          </v:shape>
          <v:shape id="Freeform 171" o:spid="_x0000_s12293" style="position:absolute;left:7099;top:8356;width:628;height:553;visibility:visible;mso-wrap-style:square;v-text-anchor:top" coordsize="9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tLcUA&#10;AADbAAAADwAAAGRycy9kb3ducmV2LnhtbERPS0sDMRC+F/ofwhS8lDZrES3rZktr8QFKoQ8P3obN&#10;uBu6mSxJbLf+eiMI3ubje06x6G0rTuSDcazgepqBIK6cNlwrOOwfJ3MQISJrbB2TggsFWJTDQYG5&#10;dmfe0mkXa5FCOOSooImxy6UMVUMWw9R1xIn7dN5iTNDXUns8p3DbylmW3UqLhlNDgx09NFQdd19W&#10;gdNPN9/mbW0+/PzyunrejN9XvFHqatQv70FE6uO/+M/9otP8O/j9JR0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q0txQAAANsAAAAPAAAAAAAAAAAAAAAAAJgCAABkcnMv&#10;ZG93bnJldi54bWxQSwUGAAAAAAQABAD1AAAAigMAAAAA&#10;" path="m,25r,l,19,,6,6,r6,l99,68r,7l93,81r-6,6l80,87,,25xe" stroked="f">
            <v:path arrowok="t" o:connecttype="custom" o:connectlocs="0,15875;0,15875;0,12065;0,12065;0,3810;0,3810;3810,0;3810,0;7620,0;62865,43180;62865,43180;62865,47625;62865,47625;59055,51435;59055,51435;55245,55245;55245,55245;50800,55245;0,15875" o:connectangles="0,0,0,0,0,0,0,0,0,0,0,0,0,0,0,0,0,0,0"/>
          </v:shape>
          <v:shape id="Freeform 172" o:spid="_x0000_s12292" style="position:absolute;left:3746;top:5835;width:1181;height:1181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Tl8YA&#10;AADbAAAADwAAAGRycy9kb3ducmV2LnhtbESPQWvCQBCF7wX/wzIFL6IbS1s0ukqQForQlqp4HrLT&#10;JCQ7G7Krxv565yD0NsN78943y3XvGnWmLlSeDUwnCSji3NuKCwOH/ft4BipEZIuNZzJwpQDr1eBh&#10;ian1F/6h8y4WSkI4pGigjLFNtQ55SQ7DxLfEov36zmGUtSu07fAi4a7RT0nyqh1WLA0ltrQpKa93&#10;J2dg/veyvT5/7UfHut+8fX5nCddZbczwsc8WoCL18d98v/6wgi+w8os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tTl8YAAADbAAAADwAAAAAAAAAAAAAAAACYAgAAZHJz&#10;L2Rvd25yZXYueG1sUEsFBgAAAAAEAAQA9QAAAIsDAAAAAA==&#10;" path="m186,62r-62,l124,,62,r,62l,62r,62l62,124r,62l124,186r,-62l186,124r,-62xe" stroked="f">
            <v:path arrowok="t" o:connecttype="custom" o:connectlocs="118110,39370;78740,39370;78740,0;39370,0;39370,39370;0,39370;0,78740;39370,78740;39370,118110;78740,118110;78740,78740;118110,78740;118110,39370" o:connectangles="0,0,0,0,0,0,0,0,0,0,0,0,0"/>
          </v:shape>
          <v:shape id="Picture 180" o:spid="_x0000_s12291" type="#_x0000_t75" alt="pieczątka szp-puck" style="position:absolute;left:11315;top:2324;width:17336;height:8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meLDBAAAA2wAAAA8AAABkcnMvZG93bnJldi54bWxET9tqAjEQfS/4D2EE32rWIqWuRhGtIC19&#10;8PIB42bcLCaTZRN19esbQfBtDuc6k1nrrLhQEyrPCgb9DARx4XXFpYL9bvX+BSJEZI3WMym4UYDZ&#10;tPM2wVz7K2/oso2lSCEcclRgYqxzKUNhyGHo+5o4cUffOIwJNqXUDV5TuLPyI8s+pcOKU4PBmhaG&#10;itP27BScfm1t/75/DsV9NDCL+2HZ7oc7pXrddj4GEamNL/HTvdZp/ggev6QD5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meLDBAAAA2wAAAA8AAAAAAAAAAAAAAAAAnwIA&#10;AGRycy9kb3ducmV2LnhtbFBLBQYAAAAABAAEAPcAAACNAwAAAAA=&#10;">
            <v:imagedata r:id="rId1" o:title="pieczątka szp-puck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4E2A3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  <w:rPr>
        <w:rFonts w:ascii="Symbol" w:hAnsi="Symbol" w:cs="OpenSymbol"/>
        <w:b/>
        <w:sz w:val="18"/>
        <w:szCs w:val="18"/>
        <w:lang w:val="pl-PL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B42CEE"/>
    <w:multiLevelType w:val="hybridMultilevel"/>
    <w:tmpl w:val="D4207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3E87"/>
    <w:multiLevelType w:val="hybridMultilevel"/>
    <w:tmpl w:val="F4CE0D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715E17"/>
    <w:multiLevelType w:val="hybridMultilevel"/>
    <w:tmpl w:val="FED8722E"/>
    <w:lvl w:ilvl="0" w:tplc="FC92F1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70C5F6A"/>
    <w:multiLevelType w:val="hybridMultilevel"/>
    <w:tmpl w:val="EEEA253A"/>
    <w:lvl w:ilvl="0" w:tplc="7F60F4E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450F"/>
    <w:multiLevelType w:val="hybridMultilevel"/>
    <w:tmpl w:val="78D27710"/>
    <w:lvl w:ilvl="0" w:tplc="07EC4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04DCB"/>
    <w:multiLevelType w:val="hybridMultilevel"/>
    <w:tmpl w:val="6DC0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E7C9B"/>
    <w:multiLevelType w:val="hybridMultilevel"/>
    <w:tmpl w:val="31F86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22578C"/>
    <w:multiLevelType w:val="hybridMultilevel"/>
    <w:tmpl w:val="E58E18BE"/>
    <w:lvl w:ilvl="0" w:tplc="602A947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12310" style="mso-position-horizontal-relative:left-margin-area" fillcolor="white" stroke="f">
      <v:fill color="white" color2="fill darken(118)" rotate="t" angle="-90" method="linear sigma" type="gradient"/>
      <v:stroke weight=".25pt" on="f"/>
    </o:shapedefaults>
    <o:shapelayout v:ext="edit">
      <o:idmap v:ext="edit" data="12"/>
      <o:rules v:ext="edit">
        <o:r id="V:Rule1" type="connector" idref="#AutoShape 174"/>
        <o:r id="V:Rule2" type="connector" idref="#AutoShape 17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7231"/>
    <w:rsid w:val="00002348"/>
    <w:rsid w:val="000121BE"/>
    <w:rsid w:val="0001756B"/>
    <w:rsid w:val="0002003B"/>
    <w:rsid w:val="00023170"/>
    <w:rsid w:val="0002352D"/>
    <w:rsid w:val="000249A2"/>
    <w:rsid w:val="000251D6"/>
    <w:rsid w:val="00035302"/>
    <w:rsid w:val="0003678E"/>
    <w:rsid w:val="00044222"/>
    <w:rsid w:val="000506B6"/>
    <w:rsid w:val="00052929"/>
    <w:rsid w:val="00055A4E"/>
    <w:rsid w:val="000562F8"/>
    <w:rsid w:val="00062A0F"/>
    <w:rsid w:val="00082EFE"/>
    <w:rsid w:val="0008741C"/>
    <w:rsid w:val="000879C2"/>
    <w:rsid w:val="000C6688"/>
    <w:rsid w:val="000D383E"/>
    <w:rsid w:val="000D7E52"/>
    <w:rsid w:val="000E628B"/>
    <w:rsid w:val="000E6579"/>
    <w:rsid w:val="000F05BD"/>
    <w:rsid w:val="000F5BFD"/>
    <w:rsid w:val="00104616"/>
    <w:rsid w:val="00113A36"/>
    <w:rsid w:val="001217EE"/>
    <w:rsid w:val="00132A54"/>
    <w:rsid w:val="001351B6"/>
    <w:rsid w:val="00137701"/>
    <w:rsid w:val="0014788D"/>
    <w:rsid w:val="001516DA"/>
    <w:rsid w:val="00162FB2"/>
    <w:rsid w:val="001665C7"/>
    <w:rsid w:val="00167337"/>
    <w:rsid w:val="00175C3B"/>
    <w:rsid w:val="00177C69"/>
    <w:rsid w:val="00180B0B"/>
    <w:rsid w:val="00196BAB"/>
    <w:rsid w:val="001A1094"/>
    <w:rsid w:val="001A4CE0"/>
    <w:rsid w:val="001B0FF1"/>
    <w:rsid w:val="001B13D7"/>
    <w:rsid w:val="001B2F6C"/>
    <w:rsid w:val="001B7B0C"/>
    <w:rsid w:val="001C2AFB"/>
    <w:rsid w:val="001D0836"/>
    <w:rsid w:val="001E33B3"/>
    <w:rsid w:val="001F67D6"/>
    <w:rsid w:val="002013D5"/>
    <w:rsid w:val="00203B64"/>
    <w:rsid w:val="00210B65"/>
    <w:rsid w:val="00216DD1"/>
    <w:rsid w:val="002212EE"/>
    <w:rsid w:val="00224476"/>
    <w:rsid w:val="00225567"/>
    <w:rsid w:val="00237517"/>
    <w:rsid w:val="00241B89"/>
    <w:rsid w:val="00243D2B"/>
    <w:rsid w:val="00246AF7"/>
    <w:rsid w:val="0025013E"/>
    <w:rsid w:val="0025539F"/>
    <w:rsid w:val="00256385"/>
    <w:rsid w:val="00272578"/>
    <w:rsid w:val="00275CDA"/>
    <w:rsid w:val="00292341"/>
    <w:rsid w:val="002A20D9"/>
    <w:rsid w:val="002A418C"/>
    <w:rsid w:val="002A4405"/>
    <w:rsid w:val="002B0DE3"/>
    <w:rsid w:val="002B3D56"/>
    <w:rsid w:val="002B66ED"/>
    <w:rsid w:val="002D53C6"/>
    <w:rsid w:val="002F2E67"/>
    <w:rsid w:val="002F2EE0"/>
    <w:rsid w:val="002F6FFA"/>
    <w:rsid w:val="00307132"/>
    <w:rsid w:val="003074C9"/>
    <w:rsid w:val="003163E2"/>
    <w:rsid w:val="0032277B"/>
    <w:rsid w:val="00324E6E"/>
    <w:rsid w:val="003548DE"/>
    <w:rsid w:val="00366026"/>
    <w:rsid w:val="00374FFB"/>
    <w:rsid w:val="00387912"/>
    <w:rsid w:val="003928F5"/>
    <w:rsid w:val="003A44AC"/>
    <w:rsid w:val="003A729F"/>
    <w:rsid w:val="003A7A1E"/>
    <w:rsid w:val="003B2288"/>
    <w:rsid w:val="003B50E6"/>
    <w:rsid w:val="003D0AA8"/>
    <w:rsid w:val="003D1E52"/>
    <w:rsid w:val="003E0D98"/>
    <w:rsid w:val="003E2BAA"/>
    <w:rsid w:val="003F1D1E"/>
    <w:rsid w:val="004244ED"/>
    <w:rsid w:val="00425078"/>
    <w:rsid w:val="004339E2"/>
    <w:rsid w:val="00434488"/>
    <w:rsid w:val="00435B7B"/>
    <w:rsid w:val="004403AA"/>
    <w:rsid w:val="004437EC"/>
    <w:rsid w:val="0045581D"/>
    <w:rsid w:val="00456478"/>
    <w:rsid w:val="00463ABE"/>
    <w:rsid w:val="004659F6"/>
    <w:rsid w:val="0047004E"/>
    <w:rsid w:val="00471B20"/>
    <w:rsid w:val="004720A6"/>
    <w:rsid w:val="004739DE"/>
    <w:rsid w:val="0048185A"/>
    <w:rsid w:val="00482495"/>
    <w:rsid w:val="00486A66"/>
    <w:rsid w:val="004A2C0E"/>
    <w:rsid w:val="004B26DA"/>
    <w:rsid w:val="004C1D4F"/>
    <w:rsid w:val="004C363D"/>
    <w:rsid w:val="004D28F3"/>
    <w:rsid w:val="004E105F"/>
    <w:rsid w:val="004E3B0C"/>
    <w:rsid w:val="004E4DC2"/>
    <w:rsid w:val="004F2B2B"/>
    <w:rsid w:val="004F2D91"/>
    <w:rsid w:val="004F329B"/>
    <w:rsid w:val="004F7C19"/>
    <w:rsid w:val="005028B4"/>
    <w:rsid w:val="005122DE"/>
    <w:rsid w:val="005204B9"/>
    <w:rsid w:val="005205A5"/>
    <w:rsid w:val="00524735"/>
    <w:rsid w:val="00526573"/>
    <w:rsid w:val="005276AE"/>
    <w:rsid w:val="00530CA0"/>
    <w:rsid w:val="005437E7"/>
    <w:rsid w:val="00547314"/>
    <w:rsid w:val="005556DD"/>
    <w:rsid w:val="00556DE1"/>
    <w:rsid w:val="00565660"/>
    <w:rsid w:val="005666CD"/>
    <w:rsid w:val="00566976"/>
    <w:rsid w:val="005708A0"/>
    <w:rsid w:val="00572AF9"/>
    <w:rsid w:val="00587238"/>
    <w:rsid w:val="0059701B"/>
    <w:rsid w:val="005A1923"/>
    <w:rsid w:val="005A3B24"/>
    <w:rsid w:val="005A6034"/>
    <w:rsid w:val="005A70A7"/>
    <w:rsid w:val="005B441C"/>
    <w:rsid w:val="005B4FA4"/>
    <w:rsid w:val="005B532C"/>
    <w:rsid w:val="005C5130"/>
    <w:rsid w:val="005D0D92"/>
    <w:rsid w:val="005E0FA3"/>
    <w:rsid w:val="005E4F99"/>
    <w:rsid w:val="005F301E"/>
    <w:rsid w:val="005F65C7"/>
    <w:rsid w:val="00612640"/>
    <w:rsid w:val="00615872"/>
    <w:rsid w:val="00621618"/>
    <w:rsid w:val="00624E31"/>
    <w:rsid w:val="00637D5B"/>
    <w:rsid w:val="00656FA4"/>
    <w:rsid w:val="006721F9"/>
    <w:rsid w:val="0067577B"/>
    <w:rsid w:val="00677440"/>
    <w:rsid w:val="00681896"/>
    <w:rsid w:val="00681CD8"/>
    <w:rsid w:val="00685BCE"/>
    <w:rsid w:val="006B62B4"/>
    <w:rsid w:val="006C1982"/>
    <w:rsid w:val="006D1D56"/>
    <w:rsid w:val="006D532A"/>
    <w:rsid w:val="006E5D94"/>
    <w:rsid w:val="006E6EAA"/>
    <w:rsid w:val="006F0DC1"/>
    <w:rsid w:val="006F0F14"/>
    <w:rsid w:val="0070280E"/>
    <w:rsid w:val="00717911"/>
    <w:rsid w:val="00725173"/>
    <w:rsid w:val="00730048"/>
    <w:rsid w:val="00736DC7"/>
    <w:rsid w:val="00742A42"/>
    <w:rsid w:val="00744420"/>
    <w:rsid w:val="00755596"/>
    <w:rsid w:val="00760169"/>
    <w:rsid w:val="007609FA"/>
    <w:rsid w:val="00764BF1"/>
    <w:rsid w:val="00765A5A"/>
    <w:rsid w:val="007866CF"/>
    <w:rsid w:val="0079786F"/>
    <w:rsid w:val="007A6CD1"/>
    <w:rsid w:val="007B73CD"/>
    <w:rsid w:val="007D05FC"/>
    <w:rsid w:val="007E03DA"/>
    <w:rsid w:val="007E14DB"/>
    <w:rsid w:val="007E1E36"/>
    <w:rsid w:val="007F34D4"/>
    <w:rsid w:val="00801690"/>
    <w:rsid w:val="00806507"/>
    <w:rsid w:val="008069F8"/>
    <w:rsid w:val="008137F6"/>
    <w:rsid w:val="00826C5B"/>
    <w:rsid w:val="00827D5A"/>
    <w:rsid w:val="0085075D"/>
    <w:rsid w:val="00861140"/>
    <w:rsid w:val="00862947"/>
    <w:rsid w:val="008728DC"/>
    <w:rsid w:val="008A1C4F"/>
    <w:rsid w:val="008A67B9"/>
    <w:rsid w:val="008B0B58"/>
    <w:rsid w:val="008B5ADB"/>
    <w:rsid w:val="008C61A1"/>
    <w:rsid w:val="008D47EB"/>
    <w:rsid w:val="008D7B45"/>
    <w:rsid w:val="008E02E5"/>
    <w:rsid w:val="008E1BE0"/>
    <w:rsid w:val="008E6759"/>
    <w:rsid w:val="008F1C9F"/>
    <w:rsid w:val="008F211E"/>
    <w:rsid w:val="008F5230"/>
    <w:rsid w:val="008F7CC1"/>
    <w:rsid w:val="00903AA3"/>
    <w:rsid w:val="00913F5B"/>
    <w:rsid w:val="00922688"/>
    <w:rsid w:val="009319D1"/>
    <w:rsid w:val="00937DBE"/>
    <w:rsid w:val="00940312"/>
    <w:rsid w:val="0094378D"/>
    <w:rsid w:val="009442DE"/>
    <w:rsid w:val="009445CE"/>
    <w:rsid w:val="00946275"/>
    <w:rsid w:val="0095235D"/>
    <w:rsid w:val="0095252C"/>
    <w:rsid w:val="00954B74"/>
    <w:rsid w:val="00971382"/>
    <w:rsid w:val="00981C26"/>
    <w:rsid w:val="00984B99"/>
    <w:rsid w:val="00987502"/>
    <w:rsid w:val="009935C6"/>
    <w:rsid w:val="0099792E"/>
    <w:rsid w:val="009A2050"/>
    <w:rsid w:val="009C13D6"/>
    <w:rsid w:val="009E762B"/>
    <w:rsid w:val="009F5CE7"/>
    <w:rsid w:val="009F6FB0"/>
    <w:rsid w:val="009F70BB"/>
    <w:rsid w:val="00A02790"/>
    <w:rsid w:val="00A1149B"/>
    <w:rsid w:val="00A31042"/>
    <w:rsid w:val="00A313A8"/>
    <w:rsid w:val="00A4487E"/>
    <w:rsid w:val="00A46213"/>
    <w:rsid w:val="00A50454"/>
    <w:rsid w:val="00A5123E"/>
    <w:rsid w:val="00A567DF"/>
    <w:rsid w:val="00A663B6"/>
    <w:rsid w:val="00A679D3"/>
    <w:rsid w:val="00A75329"/>
    <w:rsid w:val="00A875E8"/>
    <w:rsid w:val="00A9318B"/>
    <w:rsid w:val="00A95E36"/>
    <w:rsid w:val="00AB4600"/>
    <w:rsid w:val="00AB7FC2"/>
    <w:rsid w:val="00AC5F42"/>
    <w:rsid w:val="00AC775D"/>
    <w:rsid w:val="00AD0974"/>
    <w:rsid w:val="00AE347E"/>
    <w:rsid w:val="00AF15E9"/>
    <w:rsid w:val="00AF6E80"/>
    <w:rsid w:val="00B042BB"/>
    <w:rsid w:val="00B10196"/>
    <w:rsid w:val="00B225DA"/>
    <w:rsid w:val="00B22B6A"/>
    <w:rsid w:val="00B23EEA"/>
    <w:rsid w:val="00B34B7B"/>
    <w:rsid w:val="00B35C82"/>
    <w:rsid w:val="00B36932"/>
    <w:rsid w:val="00B86C1E"/>
    <w:rsid w:val="00B903F8"/>
    <w:rsid w:val="00BC39C0"/>
    <w:rsid w:val="00BC5E8A"/>
    <w:rsid w:val="00BD487D"/>
    <w:rsid w:val="00BF4375"/>
    <w:rsid w:val="00C135E3"/>
    <w:rsid w:val="00C14014"/>
    <w:rsid w:val="00C150B8"/>
    <w:rsid w:val="00C373D2"/>
    <w:rsid w:val="00C3763B"/>
    <w:rsid w:val="00C419BC"/>
    <w:rsid w:val="00C41C84"/>
    <w:rsid w:val="00C47440"/>
    <w:rsid w:val="00C63660"/>
    <w:rsid w:val="00C762E3"/>
    <w:rsid w:val="00C76414"/>
    <w:rsid w:val="00C77BF5"/>
    <w:rsid w:val="00C8003F"/>
    <w:rsid w:val="00C92F4F"/>
    <w:rsid w:val="00C95598"/>
    <w:rsid w:val="00C971F6"/>
    <w:rsid w:val="00CB1283"/>
    <w:rsid w:val="00CB57C7"/>
    <w:rsid w:val="00CB6DF6"/>
    <w:rsid w:val="00CC1699"/>
    <w:rsid w:val="00CC479F"/>
    <w:rsid w:val="00CC571B"/>
    <w:rsid w:val="00CD0429"/>
    <w:rsid w:val="00CD12F2"/>
    <w:rsid w:val="00CD1F2E"/>
    <w:rsid w:val="00CE324A"/>
    <w:rsid w:val="00CE38CD"/>
    <w:rsid w:val="00CE448C"/>
    <w:rsid w:val="00CE7122"/>
    <w:rsid w:val="00CF7231"/>
    <w:rsid w:val="00D0486A"/>
    <w:rsid w:val="00D14A21"/>
    <w:rsid w:val="00D2601C"/>
    <w:rsid w:val="00D27527"/>
    <w:rsid w:val="00D454ED"/>
    <w:rsid w:val="00D474EC"/>
    <w:rsid w:val="00D478F2"/>
    <w:rsid w:val="00D50537"/>
    <w:rsid w:val="00D61D66"/>
    <w:rsid w:val="00D73437"/>
    <w:rsid w:val="00D870C7"/>
    <w:rsid w:val="00D952B6"/>
    <w:rsid w:val="00D9563D"/>
    <w:rsid w:val="00DB5601"/>
    <w:rsid w:val="00DC6F86"/>
    <w:rsid w:val="00DE0B70"/>
    <w:rsid w:val="00DE5399"/>
    <w:rsid w:val="00E07004"/>
    <w:rsid w:val="00E13B5B"/>
    <w:rsid w:val="00E17EE4"/>
    <w:rsid w:val="00E21AED"/>
    <w:rsid w:val="00E253BD"/>
    <w:rsid w:val="00E3454D"/>
    <w:rsid w:val="00E369D2"/>
    <w:rsid w:val="00E404BB"/>
    <w:rsid w:val="00E51C47"/>
    <w:rsid w:val="00E52489"/>
    <w:rsid w:val="00E53BE7"/>
    <w:rsid w:val="00E631AF"/>
    <w:rsid w:val="00E63B89"/>
    <w:rsid w:val="00E670B2"/>
    <w:rsid w:val="00E7334C"/>
    <w:rsid w:val="00E75EE1"/>
    <w:rsid w:val="00E76BCF"/>
    <w:rsid w:val="00E800AB"/>
    <w:rsid w:val="00EA1948"/>
    <w:rsid w:val="00EB150A"/>
    <w:rsid w:val="00EC5879"/>
    <w:rsid w:val="00EE1527"/>
    <w:rsid w:val="00EF3229"/>
    <w:rsid w:val="00EF4D04"/>
    <w:rsid w:val="00EF7488"/>
    <w:rsid w:val="00F0487C"/>
    <w:rsid w:val="00F05A9C"/>
    <w:rsid w:val="00F169DA"/>
    <w:rsid w:val="00F17DE6"/>
    <w:rsid w:val="00F300DE"/>
    <w:rsid w:val="00F32D6B"/>
    <w:rsid w:val="00F41901"/>
    <w:rsid w:val="00F564AC"/>
    <w:rsid w:val="00F6396A"/>
    <w:rsid w:val="00F6398C"/>
    <w:rsid w:val="00F73AE9"/>
    <w:rsid w:val="00F76FF9"/>
    <w:rsid w:val="00F84A1A"/>
    <w:rsid w:val="00F95754"/>
    <w:rsid w:val="00F96081"/>
    <w:rsid w:val="00FA1823"/>
    <w:rsid w:val="00FA40E8"/>
    <w:rsid w:val="00FB2285"/>
    <w:rsid w:val="00FD7668"/>
    <w:rsid w:val="00FE176D"/>
    <w:rsid w:val="00FE2CFA"/>
    <w:rsid w:val="00FE4502"/>
    <w:rsid w:val="00FE7A7E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 style="mso-position-horizontal-relative:left-margin-area" fillcolor="white" stroke="f">
      <v:fill color="white" color2="fill darken(118)" rotate="t" angle="-90" method="linear sigma" type="gradient"/>
      <v:stroke weight=".25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75"/>
    <w:rPr>
      <w:rFonts w:ascii="Times New Roman" w:eastAsia="Times New Roman" w:hAnsi="Times New Roman"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0D7E52"/>
    <w:pPr>
      <w:keepNext/>
      <w:jc w:val="center"/>
      <w:outlineLvl w:val="5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0A6"/>
  </w:style>
  <w:style w:type="paragraph" w:styleId="Stopka">
    <w:name w:val="footer"/>
    <w:basedOn w:val="Normalny"/>
    <w:link w:val="StopkaZnak"/>
    <w:uiPriority w:val="99"/>
    <w:unhideWhenUsed/>
    <w:rsid w:val="00472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0A6"/>
  </w:style>
  <w:style w:type="paragraph" w:styleId="Tekstdymka">
    <w:name w:val="Balloon Text"/>
    <w:basedOn w:val="Normalny"/>
    <w:link w:val="TekstdymkaZnak"/>
    <w:uiPriority w:val="99"/>
    <w:semiHidden/>
    <w:unhideWhenUsed/>
    <w:rsid w:val="004720A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20A6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4720A6"/>
    <w:rPr>
      <w:color w:val="808080"/>
    </w:rPr>
  </w:style>
  <w:style w:type="paragraph" w:styleId="Akapitzlist">
    <w:name w:val="List Paragraph"/>
    <w:basedOn w:val="Normalny"/>
    <w:uiPriority w:val="34"/>
    <w:qFormat/>
    <w:rsid w:val="00D9563D"/>
    <w:pPr>
      <w:ind w:left="720"/>
      <w:contextualSpacing/>
    </w:pPr>
    <w:rPr>
      <w:sz w:val="24"/>
    </w:rPr>
  </w:style>
  <w:style w:type="paragraph" w:styleId="Bezodstpw">
    <w:name w:val="No Spacing"/>
    <w:uiPriority w:val="1"/>
    <w:qFormat/>
    <w:rsid w:val="00F639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C61A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C61A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C61A1"/>
    <w:rPr>
      <w:color w:val="0563C1"/>
      <w:u w:val="single"/>
    </w:rPr>
  </w:style>
  <w:style w:type="character" w:customStyle="1" w:styleId="Nagwek6Znak">
    <w:name w:val="Nagłówek 6 Znak"/>
    <w:basedOn w:val="Domylnaczcionkaakapitu"/>
    <w:link w:val="Nagwek6"/>
    <w:rsid w:val="000D7E52"/>
    <w:rPr>
      <w:rFonts w:ascii="Times New Roman" w:eastAsia="Times New Roman" w:hAnsi="Times New Roman"/>
      <w:b/>
      <w:sz w:val="32"/>
    </w:rPr>
  </w:style>
  <w:style w:type="paragraph" w:styleId="NormalnyWeb">
    <w:name w:val="Normal (Web)"/>
    <w:basedOn w:val="Normalny"/>
    <w:uiPriority w:val="99"/>
    <w:rsid w:val="000D7E5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7E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7E52"/>
    <w:rPr>
      <w:rFonts w:ascii="Times New Roman" w:eastAsia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6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616"/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708A0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kern w:val="3"/>
      <w:sz w:val="22"/>
      <w:szCs w:val="22"/>
      <w:lang w:eastAsia="en-US"/>
    </w:rPr>
  </w:style>
  <w:style w:type="paragraph" w:customStyle="1" w:styleId="BasicParagraph">
    <w:name w:val="[Basic Paragraph]"/>
    <w:basedOn w:val="Normalny"/>
    <w:rsid w:val="003D1E52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75"/>
    <w:rPr>
      <w:rFonts w:ascii="Times New Roman" w:eastAsia="Times New Roman" w:hAnsi="Times New Roman"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0D7E52"/>
    <w:pPr>
      <w:keepNext/>
      <w:jc w:val="center"/>
      <w:outlineLvl w:val="5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0A6"/>
  </w:style>
  <w:style w:type="paragraph" w:styleId="Stopka">
    <w:name w:val="footer"/>
    <w:basedOn w:val="Normalny"/>
    <w:link w:val="StopkaZnak"/>
    <w:uiPriority w:val="99"/>
    <w:unhideWhenUsed/>
    <w:rsid w:val="00472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0A6"/>
  </w:style>
  <w:style w:type="paragraph" w:styleId="Tekstdymka">
    <w:name w:val="Balloon Text"/>
    <w:basedOn w:val="Normalny"/>
    <w:link w:val="TekstdymkaZnak"/>
    <w:uiPriority w:val="99"/>
    <w:semiHidden/>
    <w:unhideWhenUsed/>
    <w:rsid w:val="004720A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20A6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4720A6"/>
    <w:rPr>
      <w:color w:val="808080"/>
    </w:rPr>
  </w:style>
  <w:style w:type="paragraph" w:styleId="Akapitzlist">
    <w:name w:val="List Paragraph"/>
    <w:basedOn w:val="Normalny"/>
    <w:uiPriority w:val="34"/>
    <w:qFormat/>
    <w:rsid w:val="00D9563D"/>
    <w:pPr>
      <w:ind w:left="720"/>
      <w:contextualSpacing/>
    </w:pPr>
    <w:rPr>
      <w:sz w:val="24"/>
    </w:rPr>
  </w:style>
  <w:style w:type="paragraph" w:styleId="Bezodstpw">
    <w:name w:val="No Spacing"/>
    <w:uiPriority w:val="1"/>
    <w:qFormat/>
    <w:rsid w:val="00F639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C61A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C61A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C61A1"/>
    <w:rPr>
      <w:color w:val="0563C1"/>
      <w:u w:val="single"/>
    </w:rPr>
  </w:style>
  <w:style w:type="character" w:customStyle="1" w:styleId="Nagwek6Znak">
    <w:name w:val="Nagłówek 6 Znak"/>
    <w:basedOn w:val="Domylnaczcionkaakapitu"/>
    <w:link w:val="Nagwek6"/>
    <w:rsid w:val="000D7E52"/>
    <w:rPr>
      <w:rFonts w:ascii="Times New Roman" w:eastAsia="Times New Roman" w:hAnsi="Times New Roman"/>
      <w:b/>
      <w:sz w:val="32"/>
    </w:rPr>
  </w:style>
  <w:style w:type="paragraph" w:styleId="NormalnyWeb">
    <w:name w:val="Normal (Web)"/>
    <w:basedOn w:val="Normalny"/>
    <w:uiPriority w:val="99"/>
    <w:rsid w:val="000D7E5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7E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7E52"/>
    <w:rPr>
      <w:rFonts w:ascii="Times New Roman" w:eastAsia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6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616"/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708A0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kern w:val="3"/>
      <w:sz w:val="22"/>
      <w:szCs w:val="22"/>
      <w:lang w:eastAsia="en-US"/>
    </w:rPr>
  </w:style>
  <w:style w:type="paragraph" w:customStyle="1" w:styleId="BasicParagraph">
    <w:name w:val="[Basic Paragraph]"/>
    <w:basedOn w:val="Normalny"/>
    <w:rsid w:val="003D1E52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080\Desktop\Listownik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11DA3D-24B8-49F2-B95C-C5CFE0A5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- szablon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tutaj, aby wprowadzić tekst.spzoz szpital  IM. FRANCISZKA ŻACZKA W PUCKUKliknij tutaj, aby wprowadzić tekst.</vt:lpstr>
    </vt:vector>
  </TitlesOfParts>
  <Company>Acer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tutaj, aby wprowadzić tekst.spzoz szpital  IM. FRANCISZKA ŻACZKA W PUCKUKliknij tutaj, aby wprowadzić tekst.</dc:title>
  <dc:creator>Windows User</dc:creator>
  <cp:lastModifiedBy>BHP</cp:lastModifiedBy>
  <cp:revision>2</cp:revision>
  <cp:lastPrinted>2020-05-28T13:50:00Z</cp:lastPrinted>
  <dcterms:created xsi:type="dcterms:W3CDTF">2020-06-19T08:23:00Z</dcterms:created>
  <dcterms:modified xsi:type="dcterms:W3CDTF">2020-06-19T08:23:00Z</dcterms:modified>
</cp:coreProperties>
</file>