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5B" w:rsidRDefault="00913F5B" w:rsidP="00913F5B">
      <w:pPr>
        <w:autoSpaceDE w:val="0"/>
        <w:autoSpaceDN w:val="0"/>
        <w:adjustRightInd w:val="0"/>
        <w:ind w:right="-284"/>
        <w:jc w:val="right"/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>Puck, dn</w:t>
      </w:r>
      <w:r w:rsidR="00885338">
        <w:rPr>
          <w:bCs/>
          <w:color w:val="000000"/>
          <w:sz w:val="22"/>
          <w:szCs w:val="22"/>
          <w:lang w:val="en-US"/>
        </w:rPr>
        <w:t>.</w:t>
      </w:r>
      <w:r>
        <w:rPr>
          <w:bCs/>
          <w:color w:val="000000"/>
          <w:sz w:val="22"/>
          <w:szCs w:val="22"/>
          <w:lang w:val="en-US"/>
        </w:rPr>
        <w:t xml:space="preserve"> </w:t>
      </w:r>
      <w:r w:rsidR="005F0A31">
        <w:rPr>
          <w:bCs/>
          <w:color w:val="000000"/>
          <w:sz w:val="22"/>
          <w:szCs w:val="22"/>
          <w:lang w:val="en-US"/>
        </w:rPr>
        <w:t>03.06.</w:t>
      </w:r>
      <w:r>
        <w:rPr>
          <w:bCs/>
          <w:color w:val="000000"/>
          <w:sz w:val="22"/>
          <w:szCs w:val="22"/>
          <w:lang w:val="en-US"/>
        </w:rPr>
        <w:t xml:space="preserve"> 2020 r.</w:t>
      </w:r>
    </w:p>
    <w:p w:rsidR="00913F5B" w:rsidRDefault="00913F5B" w:rsidP="00913F5B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lang w:val="en-US"/>
        </w:rPr>
      </w:pPr>
    </w:p>
    <w:p w:rsidR="00913F5B" w:rsidRDefault="00913F5B" w:rsidP="00913F5B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lang w:val="en-US"/>
        </w:rPr>
      </w:pPr>
    </w:p>
    <w:p w:rsidR="00913F5B" w:rsidRDefault="00913F5B" w:rsidP="00913F5B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en-US"/>
        </w:rPr>
      </w:pPr>
    </w:p>
    <w:p w:rsidR="00913F5B" w:rsidRDefault="00913F5B" w:rsidP="00913F5B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en-US"/>
        </w:rPr>
      </w:pPr>
    </w:p>
    <w:p w:rsidR="005F0A31" w:rsidRPr="00C150B8" w:rsidRDefault="005F0A31" w:rsidP="005F0A31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150B8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dotyczy</w:t>
      </w:r>
      <w:proofErr w:type="spellEnd"/>
      <w:r w:rsidRPr="00C150B8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: </w:t>
      </w:r>
      <w:proofErr w:type="spellStart"/>
      <w:r w:rsidRPr="00C150B8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postępowania</w:t>
      </w:r>
      <w:proofErr w:type="spellEnd"/>
      <w:r w:rsidRPr="00C150B8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o </w:t>
      </w:r>
      <w:proofErr w:type="spellStart"/>
      <w:r w:rsidRPr="00C150B8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udzielenie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150B8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zamówienia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150B8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prowadzonego</w:t>
      </w:r>
      <w:proofErr w:type="spellEnd"/>
      <w:r w:rsidRPr="00C150B8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w </w:t>
      </w:r>
      <w:proofErr w:type="spellStart"/>
      <w:r w:rsidRPr="00C150B8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trybie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150B8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przetargu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150B8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nieograniczonego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, </w:t>
      </w:r>
      <w:r w:rsidRPr="00C150B8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Pr="00C150B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sukcesywne dostawy odczynników i materiałów eksploatacyjnych wraz z dzierżawą analizatorów do oznaczania </w:t>
      </w:r>
      <w:r w:rsidRPr="00C150B8">
        <w:rPr>
          <w:rFonts w:ascii="Times New Roman" w:hAnsi="Times New Roman" w:cs="Times New Roman"/>
          <w:b/>
          <w:bCs/>
          <w:sz w:val="22"/>
          <w:szCs w:val="22"/>
        </w:rPr>
        <w:t>parametrów immunochemicznych</w:t>
      </w:r>
      <w:r w:rsidRPr="00C150B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oraz </w:t>
      </w:r>
      <w:r w:rsidRPr="00C150B8">
        <w:rPr>
          <w:rFonts w:ascii="Times New Roman" w:hAnsi="Times New Roman" w:cs="Times New Roman"/>
          <w:b/>
          <w:bCs/>
          <w:sz w:val="22"/>
          <w:szCs w:val="22"/>
        </w:rPr>
        <w:t>parametrów równowagi kwasowo-zasadowej, z</w:t>
      </w:r>
      <w:r w:rsidRPr="00C150B8">
        <w:rPr>
          <w:rFonts w:ascii="Times New Roman" w:hAnsi="Times New Roman" w:cs="Times New Roman"/>
          <w:b/>
          <w:sz w:val="22"/>
          <w:szCs w:val="22"/>
        </w:rPr>
        <w:t xml:space="preserve">nak </w:t>
      </w:r>
      <w:r>
        <w:rPr>
          <w:rFonts w:ascii="Times New Roman" w:hAnsi="Times New Roman" w:cs="Times New Roman"/>
          <w:b/>
          <w:sz w:val="22"/>
          <w:szCs w:val="22"/>
        </w:rPr>
        <w:t>02/ZP</w:t>
      </w:r>
      <w:r w:rsidRPr="00C150B8">
        <w:rPr>
          <w:rFonts w:ascii="Times New Roman" w:hAnsi="Times New Roman" w:cs="Times New Roman"/>
          <w:b/>
          <w:sz w:val="22"/>
          <w:szCs w:val="22"/>
        </w:rPr>
        <w:t>/2020</w:t>
      </w:r>
    </w:p>
    <w:p w:rsidR="005F0A31" w:rsidRDefault="005F0A31" w:rsidP="005F0A31">
      <w:pPr>
        <w:tabs>
          <w:tab w:val="left" w:pos="4536"/>
        </w:tabs>
        <w:autoSpaceDE w:val="0"/>
        <w:spacing w:line="360" w:lineRule="auto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5F0A31" w:rsidRDefault="005F0A31" w:rsidP="005F0A31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5F0A31" w:rsidRDefault="005F0A31" w:rsidP="005F0A31">
      <w:pPr>
        <w:pStyle w:val="Tekstpodstawowyzwcici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86 ust. 5 ustawy z dnia 29 stycznia 2004 r. Prawo zamówień publicznych </w:t>
      </w:r>
      <w:r>
        <w:rPr>
          <w:rFonts w:ascii="Tahoma" w:hAnsi="Tahoma" w:cs="Tahoma"/>
          <w:color w:val="00000A"/>
          <w:sz w:val="20"/>
          <w:szCs w:val="20"/>
        </w:rPr>
        <w:t>(tj. Dz. U. z 2019 r., poz. 1843)</w:t>
      </w:r>
      <w:r>
        <w:rPr>
          <w:rFonts w:ascii="Tahoma" w:hAnsi="Tahoma" w:cs="Tahoma"/>
          <w:sz w:val="20"/>
          <w:szCs w:val="20"/>
        </w:rPr>
        <w:t>, zw. dalej „ustawą”, Prezes Szpitala Puckiego Sp. z o.o. informuje, że:</w:t>
      </w:r>
    </w:p>
    <w:p w:rsidR="005F0A31" w:rsidRDefault="005F0A31" w:rsidP="005F0A31">
      <w:pPr>
        <w:pStyle w:val="Tekstpodstawowyzwciciem2"/>
        <w:rPr>
          <w:rFonts w:ascii="Tahoma" w:hAnsi="Tahoma" w:cs="Tahoma"/>
          <w:sz w:val="20"/>
          <w:szCs w:val="20"/>
        </w:rPr>
      </w:pPr>
    </w:p>
    <w:p w:rsidR="005F0A31" w:rsidRDefault="005F0A31" w:rsidP="005F0A31">
      <w:pPr>
        <w:pStyle w:val="Tekstpodstawowyzwciciem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 niniejszym postępowaniu wpłynęły następujące oferty.</w:t>
      </w:r>
    </w:p>
    <w:tbl>
      <w:tblPr>
        <w:tblW w:w="8775" w:type="dxa"/>
        <w:tblInd w:w="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47"/>
        <w:gridCol w:w="5102"/>
        <w:gridCol w:w="2126"/>
      </w:tblGrid>
      <w:tr w:rsidR="005F0A31" w:rsidTr="006F63C0">
        <w:trPr>
          <w:cantSplit/>
          <w:trHeight w:val="16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A31" w:rsidRDefault="005F0A31">
            <w:pPr>
              <w:suppressAutoHyphens/>
              <w:snapToGrid w:val="0"/>
              <w:jc w:val="center"/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A31" w:rsidRDefault="005F0A31">
            <w:pPr>
              <w:suppressAutoHyphens/>
              <w:snapToGrid w:val="0"/>
              <w:jc w:val="center"/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A31" w:rsidRDefault="005F0A31">
            <w:pPr>
              <w:suppressAutoHyphens/>
              <w:snapToGrid w:val="0"/>
              <w:jc w:val="center"/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oferty w zł</w:t>
            </w:r>
          </w:p>
        </w:tc>
      </w:tr>
      <w:tr w:rsidR="005F0A31" w:rsidTr="006F63C0">
        <w:trPr>
          <w:cantSplit/>
          <w:trHeight w:val="16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A31" w:rsidRDefault="005F0A31">
            <w:pPr>
              <w:snapToGrid w:val="0"/>
              <w:jc w:val="center"/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</w:p>
          <w:p w:rsidR="005F0A31" w:rsidRDefault="005F0A31">
            <w:pPr>
              <w:suppressAutoHyphens/>
              <w:snapToGrid w:val="0"/>
              <w:jc w:val="center"/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A31" w:rsidRDefault="005F0A31">
            <w:pPr>
              <w:suppressAutoHyphens/>
              <w:rPr>
                <w:rFonts w:ascii="Tahoma" w:hAnsi="Tahoma" w:cs="Tahoma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kern w:val="2"/>
                <w:sz w:val="20"/>
                <w:szCs w:val="20"/>
              </w:rPr>
              <w:t>Roche Diagnostics Sp. z o.o.</w:t>
            </w:r>
          </w:p>
          <w:p w:rsidR="005F0A31" w:rsidRDefault="005F0A31">
            <w:pPr>
              <w:suppressAutoHyphens/>
              <w:rPr>
                <w:rFonts w:ascii="Tahoma" w:hAnsi="Tahoma" w:cs="Tahoma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kern w:val="2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bCs/>
                <w:color w:val="000000"/>
                <w:kern w:val="2"/>
                <w:sz w:val="20"/>
                <w:szCs w:val="20"/>
              </w:rPr>
              <w:t>Bobrowiecka</w:t>
            </w:r>
            <w:proofErr w:type="spellEnd"/>
            <w:r>
              <w:rPr>
                <w:rFonts w:ascii="Tahoma" w:hAnsi="Tahoma" w:cs="Tahoma"/>
                <w:bCs/>
                <w:color w:val="000000"/>
                <w:kern w:val="2"/>
                <w:sz w:val="20"/>
                <w:szCs w:val="20"/>
              </w:rPr>
              <w:t xml:space="preserve"> 8</w:t>
            </w:r>
          </w:p>
          <w:p w:rsidR="005F0A31" w:rsidRDefault="005F0A31">
            <w:pPr>
              <w:suppressAutoHyphens/>
              <w:rPr>
                <w:rFonts w:ascii="Tahoma" w:hAnsi="Tahoma" w:cs="Tahoma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kern w:val="2"/>
                <w:sz w:val="20"/>
                <w:szCs w:val="20"/>
              </w:rPr>
              <w:t>00-728 Warszawa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31" w:rsidRDefault="005F0A31">
            <w:pPr>
              <w:suppressAutoHyphens/>
              <w:snapToGrid w:val="0"/>
              <w:jc w:val="center"/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</w:p>
          <w:p w:rsidR="00885338" w:rsidRDefault="00885338">
            <w:pPr>
              <w:suppressAutoHyphens/>
              <w:snapToGrid w:val="0"/>
              <w:jc w:val="center"/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  <w:t>336.261,50</w:t>
            </w:r>
          </w:p>
        </w:tc>
      </w:tr>
    </w:tbl>
    <w:p w:rsidR="005F0A31" w:rsidRDefault="005F0A31" w:rsidP="005F0A31">
      <w:pPr>
        <w:tabs>
          <w:tab w:val="left" w:pos="2850"/>
        </w:tabs>
        <w:ind w:firstLine="15"/>
        <w:jc w:val="both"/>
        <w:rPr>
          <w:rFonts w:ascii="Tahoma" w:hAnsi="Tahoma" w:cs="Tahoma"/>
          <w:kern w:val="2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ab/>
      </w:r>
    </w:p>
    <w:p w:rsidR="005F0A31" w:rsidRDefault="005F0A31" w:rsidP="005F0A31">
      <w:pPr>
        <w:pStyle w:val="Lista2"/>
        <w:numPr>
          <w:ilvl w:val="1"/>
          <w:numId w:val="4"/>
        </w:numPr>
        <w:tabs>
          <w:tab w:val="num" w:pos="851"/>
        </w:tabs>
        <w:ind w:left="993" w:hanging="5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Kwota, jaką zamawiający zamierza przeznaczyć na sfinansowanie zamówienia: </w:t>
      </w:r>
    </w:p>
    <w:p w:rsidR="005F0A31" w:rsidRDefault="0060598D" w:rsidP="005F0A31">
      <w:pPr>
        <w:pStyle w:val="Lista2"/>
        <w:ind w:left="1080" w:hanging="22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336.500,00</w:t>
      </w:r>
      <w:r w:rsidR="005F0A31">
        <w:rPr>
          <w:rFonts w:ascii="Tahoma" w:hAnsi="Tahoma" w:cs="Tahoma"/>
          <w:sz w:val="20"/>
          <w:szCs w:val="20"/>
        </w:rPr>
        <w:t xml:space="preserve"> zł</w:t>
      </w:r>
    </w:p>
    <w:p w:rsidR="005F0A31" w:rsidRDefault="005F0A31" w:rsidP="005F0A31">
      <w:pPr>
        <w:jc w:val="both"/>
        <w:rPr>
          <w:rFonts w:ascii="Tahoma" w:hAnsi="Tahoma" w:cs="Tahoma"/>
          <w:sz w:val="20"/>
          <w:szCs w:val="20"/>
        </w:rPr>
      </w:pPr>
    </w:p>
    <w:p w:rsidR="005F0A31" w:rsidRDefault="005F0A31" w:rsidP="005F0A31">
      <w:pPr>
        <w:spacing w:line="276" w:lineRule="auto"/>
        <w:jc w:val="both"/>
        <w:rPr>
          <w:rFonts w:ascii="Tahoma" w:eastAsia="Lucida Sans Unicode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jednocześnie przypomina o obowiązku złożenia, w</w:t>
      </w:r>
      <w:r>
        <w:rPr>
          <w:rFonts w:ascii="Tahoma" w:eastAsia="Lucida Sans Unicode" w:hAnsi="Tahoma" w:cs="Tahoma"/>
          <w:sz w:val="20"/>
          <w:szCs w:val="20"/>
        </w:rPr>
        <w:t xml:space="preserve"> terminie 3 dni od zamieszczenia na stronie internetowej w/w informacji: </w:t>
      </w:r>
    </w:p>
    <w:p w:rsidR="005F0A31" w:rsidRDefault="005F0A31" w:rsidP="005F0A31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Lucida Sans Unicode" w:hAnsi="Tahoma" w:cs="Tahoma"/>
          <w:sz w:val="20"/>
          <w:szCs w:val="20"/>
        </w:rPr>
        <w:t xml:space="preserve">oświadczenia o przynależności lub braku przynależności do tej samej grupy kapitałowej, o której mowa w art. 24 ust. 1 </w:t>
      </w:r>
      <w:proofErr w:type="spellStart"/>
      <w:r>
        <w:rPr>
          <w:rFonts w:ascii="Tahoma" w:eastAsia="Lucida Sans Unicode" w:hAnsi="Tahoma" w:cs="Tahoma"/>
          <w:sz w:val="20"/>
          <w:szCs w:val="20"/>
        </w:rPr>
        <w:t>pkt</w:t>
      </w:r>
      <w:proofErr w:type="spellEnd"/>
      <w:r>
        <w:rPr>
          <w:rFonts w:ascii="Tahoma" w:eastAsia="Lucida Sans Unicode" w:hAnsi="Tahoma" w:cs="Tahoma"/>
          <w:sz w:val="20"/>
          <w:szCs w:val="20"/>
        </w:rPr>
        <w:t xml:space="preserve"> 23, zgodnie z którym z postępowania wyklucza się wykonawców, którzy należąc do tej samej grupy kapitałowej, w rozumieniu ustawy z dnia 16 lutego 2007 r. o ochronie konkurencji i konsumentów (Dz. U. z 2015 r. poz. 184, 1618 i 1634), złożyli odrębne oferty, chyba że wykażą, że istniejące między nimi powiązania nie prowadzą do zakłócenia konkurencji w postępowaniu o udzielenie zamówienia – wg wzoru na załączniku nr </w:t>
      </w:r>
      <w:r w:rsidR="0060598D">
        <w:rPr>
          <w:rFonts w:ascii="Tahoma" w:eastAsia="Lucida Sans Unicode" w:hAnsi="Tahoma" w:cs="Tahoma"/>
          <w:sz w:val="20"/>
          <w:szCs w:val="20"/>
        </w:rPr>
        <w:t>3</w:t>
      </w:r>
      <w:r>
        <w:rPr>
          <w:rFonts w:ascii="Tahoma" w:eastAsia="Lucida Sans Unicode" w:hAnsi="Tahoma" w:cs="Tahoma"/>
          <w:sz w:val="20"/>
          <w:szCs w:val="20"/>
        </w:rPr>
        <w:t xml:space="preserve"> do SIWZ </w:t>
      </w:r>
    </w:p>
    <w:p w:rsidR="005F0A31" w:rsidRDefault="005F0A31" w:rsidP="005F0A31">
      <w:pPr>
        <w:jc w:val="both"/>
        <w:rPr>
          <w:rFonts w:ascii="Tahoma" w:hAnsi="Tahoma" w:cs="Tahoma"/>
          <w:sz w:val="20"/>
          <w:szCs w:val="20"/>
        </w:rPr>
      </w:pPr>
    </w:p>
    <w:p w:rsidR="005F0A31" w:rsidRDefault="005F0A31" w:rsidP="005F0A31">
      <w:pPr>
        <w:jc w:val="both"/>
        <w:rPr>
          <w:rFonts w:ascii="Tahoma" w:hAnsi="Tahoma" w:cs="Tahoma"/>
          <w:sz w:val="20"/>
          <w:szCs w:val="20"/>
        </w:rPr>
      </w:pPr>
    </w:p>
    <w:p w:rsidR="005F0A31" w:rsidRDefault="005F0A31" w:rsidP="005F0A31">
      <w:pPr>
        <w:pStyle w:val="Nagwek2"/>
        <w:ind w:left="5672" w:firstLine="709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Z poważaniem</w:t>
      </w:r>
    </w:p>
    <w:p w:rsidR="00913F5B" w:rsidRDefault="00913F5B" w:rsidP="00913F5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</w:p>
    <w:p w:rsidR="00913F5B" w:rsidRDefault="00913F5B" w:rsidP="00913F5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</w:p>
    <w:p w:rsidR="00913F5B" w:rsidRDefault="00913F5B" w:rsidP="00913F5B">
      <w:pPr>
        <w:jc w:val="both"/>
        <w:rPr>
          <w:sz w:val="16"/>
          <w:szCs w:val="16"/>
        </w:rPr>
      </w:pPr>
    </w:p>
    <w:p w:rsidR="00913F5B" w:rsidRDefault="00913F5B" w:rsidP="00913F5B">
      <w:pPr>
        <w:jc w:val="both"/>
        <w:rPr>
          <w:sz w:val="16"/>
          <w:szCs w:val="16"/>
        </w:rPr>
      </w:pPr>
    </w:p>
    <w:p w:rsidR="00913F5B" w:rsidRDefault="00913F5B" w:rsidP="00913F5B">
      <w:pPr>
        <w:jc w:val="both"/>
        <w:rPr>
          <w:sz w:val="16"/>
          <w:szCs w:val="16"/>
        </w:rPr>
      </w:pPr>
    </w:p>
    <w:p w:rsidR="00913F5B" w:rsidRDefault="00913F5B" w:rsidP="00913F5B">
      <w:pPr>
        <w:jc w:val="both"/>
        <w:rPr>
          <w:sz w:val="16"/>
          <w:szCs w:val="16"/>
        </w:rPr>
      </w:pPr>
    </w:p>
    <w:p w:rsidR="00913F5B" w:rsidRDefault="00913F5B" w:rsidP="00913F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Wyk. </w:t>
      </w:r>
      <w:r w:rsidR="0060598D">
        <w:rPr>
          <w:sz w:val="16"/>
          <w:szCs w:val="16"/>
        </w:rPr>
        <w:t>K.T.</w:t>
      </w:r>
      <w:r>
        <w:rPr>
          <w:sz w:val="16"/>
          <w:szCs w:val="16"/>
        </w:rPr>
        <w:t xml:space="preserve">   </w:t>
      </w:r>
    </w:p>
    <w:p w:rsidR="003548DE" w:rsidRPr="00621618" w:rsidRDefault="00913F5B" w:rsidP="00FD7668">
      <w:pPr>
        <w:rPr>
          <w:sz w:val="24"/>
        </w:rPr>
      </w:pPr>
      <w:r>
        <w:rPr>
          <w:sz w:val="16"/>
          <w:szCs w:val="16"/>
        </w:rPr>
        <w:t xml:space="preserve">Data wyk.: </w:t>
      </w:r>
      <w:r w:rsidR="0060598D">
        <w:rPr>
          <w:sz w:val="16"/>
          <w:szCs w:val="16"/>
        </w:rPr>
        <w:t>03.06</w:t>
      </w:r>
      <w:r>
        <w:rPr>
          <w:sz w:val="16"/>
          <w:szCs w:val="16"/>
        </w:rPr>
        <w:t xml:space="preserve">.2020r </w:t>
      </w:r>
      <w:r>
        <w:rPr>
          <w:snapToGrid w:val="0"/>
          <w:szCs w:val="28"/>
        </w:rPr>
        <w:t xml:space="preserve">   </w:t>
      </w:r>
      <w:r w:rsidR="003A7A1E">
        <w:rPr>
          <w:snapToGrid w:val="0"/>
          <w:szCs w:val="28"/>
        </w:rPr>
        <w:t xml:space="preserve">                                       </w:t>
      </w:r>
      <w:r w:rsidR="005A3B24">
        <w:rPr>
          <w:snapToGrid w:val="0"/>
          <w:szCs w:val="28"/>
        </w:rPr>
        <w:t xml:space="preserve">                       </w:t>
      </w:r>
    </w:p>
    <w:sectPr w:rsidR="003548DE" w:rsidRPr="00621618" w:rsidSect="00216D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8" w:footer="100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AFB" w:rsidRDefault="001C2AFB" w:rsidP="004720A6">
      <w:r>
        <w:separator/>
      </w:r>
    </w:p>
  </w:endnote>
  <w:endnote w:type="continuationSeparator" w:id="1">
    <w:p w:rsidR="001C2AFB" w:rsidRDefault="001C2AFB" w:rsidP="00472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osis">
    <w:altName w:val="Trebuchet MS"/>
    <w:charset w:val="EE"/>
    <w:family w:val="auto"/>
    <w:pitch w:val="variable"/>
    <w:sig w:usb0="A00000B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31" w:rsidRDefault="00624E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31" w:rsidRDefault="00624E3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82" w:rsidRPr="00463ABE" w:rsidRDefault="00036032" w:rsidP="00971382">
    <w:pPr>
      <w:pStyle w:val="Stopka"/>
      <w:rPr>
        <w:rFonts w:ascii="Arial" w:hAnsi="Arial" w:cs="Arial"/>
        <w:color w:val="267ABF"/>
        <w:sz w:val="16"/>
        <w:szCs w:val="16"/>
      </w:rPr>
    </w:pPr>
    <w:r w:rsidRPr="0003603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23" type="#_x0000_t32" style="position:absolute;margin-left:63.75pt;margin-top:759.15pt;width:448.5pt;height:0;z-index:251660288;mso-position-horizontal-relative:page;mso-position-vertical-relative:page" o:connectortype="straight" strokecolor="#267abf" strokeweight=".4pt">
          <w10:wrap anchorx="page" anchory="page"/>
        </v:shape>
      </w:pict>
    </w:r>
    <w:r w:rsidR="00216DD1">
      <w:rPr>
        <w:rFonts w:ascii="Arial" w:hAnsi="Arial" w:cs="Arial"/>
        <w:noProof/>
        <w:color w:val="267ABF"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5636895</wp:posOffset>
          </wp:positionH>
          <wp:positionV relativeFrom="paragraph">
            <wp:posOffset>99060</wp:posOffset>
          </wp:positionV>
          <wp:extent cx="483235" cy="650875"/>
          <wp:effectExtent l="19050" t="0" r="0" b="0"/>
          <wp:wrapNone/>
          <wp:docPr id="1" name="Obraz 0" descr="9001_pol_tc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_pol_tc_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382" w:rsidRPr="00463ABE">
      <w:rPr>
        <w:rFonts w:ascii="Arial" w:hAnsi="Arial" w:cs="Arial"/>
        <w:color w:val="267ABF"/>
        <w:sz w:val="16"/>
        <w:szCs w:val="16"/>
      </w:rPr>
      <w:t xml:space="preserve">Sąd Rejonowy Gdańsk – Północ VIII Wydział Gospodarczy KRS </w:t>
    </w:r>
  </w:p>
  <w:p w:rsidR="00971382" w:rsidRPr="00463ABE" w:rsidRDefault="00971382" w:rsidP="00971382">
    <w:pPr>
      <w:pStyle w:val="Stopka"/>
      <w:rPr>
        <w:rFonts w:ascii="Arial" w:hAnsi="Arial" w:cs="Arial"/>
        <w:color w:val="267ABF"/>
        <w:sz w:val="16"/>
        <w:szCs w:val="16"/>
      </w:rPr>
    </w:pPr>
    <w:r w:rsidRPr="00463ABE">
      <w:rPr>
        <w:rFonts w:ascii="Arial" w:hAnsi="Arial" w:cs="Arial"/>
        <w:color w:val="267ABF"/>
        <w:sz w:val="16"/>
        <w:szCs w:val="16"/>
      </w:rPr>
      <w:t>Nr  KRS 0000462529, NIP: 587 170 04 18, REGON: 000308229</w:t>
    </w:r>
    <w:r w:rsidRPr="00463ABE">
      <w:rPr>
        <w:rFonts w:ascii="Arial" w:hAnsi="Arial" w:cs="Arial"/>
        <w:color w:val="267ABF"/>
        <w:sz w:val="16"/>
        <w:szCs w:val="16"/>
      </w:rPr>
      <w:tab/>
    </w:r>
  </w:p>
  <w:p w:rsidR="009F5CE7" w:rsidRPr="00216DD1" w:rsidRDefault="008069F8">
    <w:pPr>
      <w:pStyle w:val="Stopka"/>
      <w:rPr>
        <w:rFonts w:ascii="Arial" w:hAnsi="Arial" w:cs="Arial"/>
        <w:color w:val="267ABF"/>
        <w:sz w:val="16"/>
        <w:szCs w:val="16"/>
      </w:rPr>
    </w:pPr>
    <w:r>
      <w:rPr>
        <w:rFonts w:ascii="Arial" w:hAnsi="Arial" w:cs="Arial"/>
        <w:color w:val="267ABF"/>
        <w:sz w:val="16"/>
        <w:szCs w:val="16"/>
      </w:rPr>
      <w:t xml:space="preserve">Kapitał zakładowy 7 041 846,74 </w:t>
    </w:r>
    <w:r w:rsidR="00971382" w:rsidRPr="00463ABE">
      <w:rPr>
        <w:rFonts w:ascii="Arial" w:hAnsi="Arial" w:cs="Arial"/>
        <w:color w:val="267ABF"/>
        <w:sz w:val="16"/>
        <w:szCs w:val="16"/>
      </w:rPr>
      <w:t xml:space="preserve">PLN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AFB" w:rsidRDefault="001C2AFB" w:rsidP="004720A6">
      <w:r>
        <w:separator/>
      </w:r>
    </w:p>
  </w:footnote>
  <w:footnote w:type="continuationSeparator" w:id="1">
    <w:p w:rsidR="001C2AFB" w:rsidRDefault="001C2AFB" w:rsidP="00472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31" w:rsidRDefault="00624E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1E" w:rsidRPr="00BC39C0" w:rsidRDefault="003F1D1E" w:rsidP="00BC39C0">
    <w:pPr>
      <w:pStyle w:val="Nagwek"/>
      <w:tabs>
        <w:tab w:val="clear" w:pos="4536"/>
        <w:tab w:val="clear" w:pos="9072"/>
      </w:tabs>
      <w:spacing w:before="240"/>
      <w:rPr>
        <w:rFonts w:ascii="Dosis" w:hAnsi="Dosis"/>
        <w:smallCaps/>
        <w:spacing w:val="30"/>
        <w:sz w:val="22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E7" w:rsidRDefault="00036032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22" type="#_x0000_t32" style="position:absolute;margin-left:69.2pt;margin-top:122.7pt;width:452.65pt;height:0;z-index:251659264;mso-position-horizontal-relative:page;mso-position-vertical-relative:page" o:connectortype="straight" strokecolor="#267abf" strokeweight=".4pt">
          <w10:wrap anchorx="page" anchory="page"/>
        </v:shape>
      </w:pict>
    </w:r>
    <w:r>
      <w:pict>
        <v:group id="_x0000_s2203" editas="canvas" style="width:240.6pt;height:94.1pt;mso-position-horizontal-relative:char;mso-position-vertical-relative:line" coordorigin="12,-292" coordsize="4812,1882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04" type="#_x0000_t75" style="position:absolute;left:12;top:-292;width:4812;height:1882" o:preferrelative="f">
            <v:fill o:detectmouseclick="t"/>
            <v:path o:extrusionok="t" o:connecttype="none"/>
            <o:lock v:ext="edit" text="t"/>
          </v:shape>
          <v:line id="_x0000_s2205" style="position:absolute" from="1688,25" to="1689,1415" strokecolor="#267abf" strokeweight="33e-5mm"/>
          <v:shape id="_x0000_s2206" style="position:absolute;left:12;top:12;width:1410;height:1409" coordsize="1410,1409" path="m708,r,l634,,565,13,497,31,429,56,367,87r-56,31l255,162r-50,43l162,255r-37,56l87,367,56,429,31,497,13,559,7,634,,702r,l7,776r6,69l31,913r25,62l87,1037r38,62l162,1149r43,49l255,1248r56,37l367,1322r62,32l497,1372r68,19l634,1403r74,6l708,1409r68,-6l845,1391r68,-19l981,1354r56,-32l1099,1285r56,-37l1205,1198r43,-49l1285,1099r38,-62l1354,975r24,-62l1397,845r6,-69l1410,702r,l1403,634r-6,-75l1378,497r-24,-68l1323,367r-38,-56l1248,255r-43,-50l1155,162r-56,-44l1037,87,981,56,913,31,845,13,776,,708,r,xm708,62r,l770,69r62,6l894,94r62,18l1006,143r56,31l1112,211r43,44l1198,298r38,50l1267,398r25,56l1316,516r13,62l1341,640r,62l1341,702r,62l1335,826r-19,56l1298,938r,l1267,944r-31,6l1236,950r-38,-6l1161,931r-31,-18l1105,882r,l1074,913r-31,18l1006,944r-37,6l969,950r-37,-6l894,931,863,913,838,882r,l807,913r-31,18l739,944r-37,6l702,950r-37,-6l627,931,596,913,572,882r,l540,913r-31,18l472,944r-37,6l435,950r-37,-6l360,931,329,913,305,882r,l274,913r-31,18l211,944r-43,6l168,950r-31,-6l112,938r,l94,882,81,826,69,764r,-62l69,702r,-62l81,578,94,516r24,-62l143,398r31,-50l211,298r44,-43l298,211r50,-37l404,143r50,-31l516,94,578,75r62,-6l708,62r,xe" fillcolor="#267abf" stroked="f">
            <v:path arrowok="t"/>
            <o:lock v:ext="edit" verticies="t"/>
          </v:shape>
          <v:shape id="_x0000_s2207" style="position:absolute;left:298;top:292;width:844;height:844" coordsize="844,844" path="m,422r317,99l416,844,515,521,844,422,515,322,416,,323,322,,422xe" fillcolor="#ed2624" stroked="f">
            <v:path arrowok="t"/>
          </v:shape>
          <v:shape id="_x0000_s2208" style="position:absolute;left:205;top:1030;width:124;height:106" coordsize="124,106" path="m31,75r,l37,75r,l37,81r,l43,81r,l50,81r,l50,69r,l50,62r,l50,44r,l43,31r,l50,19r,l56,7r,l74,r,l87,r,l99,7r,l112,19r,l118,25r,l124,31r,l124,44r,l118,50r,l118,50r,l112,56r,l105,56r,l105,50r,l99,44r,l99,44r,l99,38r,l93,31r,l87,19r,l74,25r,l74,31r,l74,44r,l81,56r,l81,69r,l81,81r,l68,100r,l56,106r,l37,106r,l25,100r,l12,87r,l6,75r,l,62r,l,50r,l6,44r,l6,44r,l12,44r,l18,44r,l25,44r,l25,50r,l25,56r,l25,62r,l31,75r,xe" stroked="f">
            <v:path arrowok="t"/>
          </v:shape>
          <v:shape id="_x0000_s2209" style="position:absolute;left:261;top:1086;width:136;height:131" coordsize="136,131" path="m37,87r37,25l74,112r,12l74,124r-6,7l68,131r-6,l62,131r-6,l6,87r,l,81r,l6,75r,l12,68,99,37,74,13r,l68,6r,l74,r,l80,r,l87,r49,37l136,37r,7l136,44r,6l136,50r-6,6l37,87xe" stroked="f">
            <v:path arrowok="t"/>
          </v:shape>
          <v:shape id="_x0000_s2210" style="position:absolute;left:354;top:1142;width:112;height:106" coordsize="112,106" path="m56,r,l56,r,l62,,93,19r,l105,31r,l112,44r,l112,56r,l105,75r,l105,75,93,87r,l81,93r,l68,87r,l49,81,37,75,18,106r,l12,106r,l6,106r,l,99r,l,93,56,xm68,31l49,56,62,68r,l74,68r,l81,62r6,-6l87,56r,-12l87,44,81,37,68,31xe" stroked="f">
            <v:path arrowok="t"/>
            <o:lock v:ext="edit" verticies="t"/>
          </v:shape>
          <v:shape id="_x0000_s2211" style="position:absolute;left:447;top:1186;width:62;height:117" coordsize="62,117" path="m43,6r,l50,r,l56,6r,l62,12r,l62,18,19,111r,l19,117r,l6,111r,l,105r,l,99,43,6xe" stroked="f">
            <v:path arrowok="t"/>
          </v:shape>
          <v:shape id="_x0000_s2212" style="position:absolute;left:521;top:1204;width:81;height:124" coordsize="81,124" path="m75,19r,l81,25r,l81,31r,l75,37r,l69,44,50,37,25,118r,l19,124r,l7,124r,l,118r,l,112,25,25,7,19r,l,19r,l,6r,l7,r,l13,,75,19xe" stroked="f">
            <v:path arrowok="t"/>
          </v:shape>
          <v:shape id="_x0000_s2213" style="position:absolute;left:584;top:1229;width:93;height:124" coordsize="93,124" path="m12,118r,l6,112r,l6,112r,l,105r,l,105r,l,99,43,6r,l49,r,l62,r,l74,6r,l74,12,93,118r,l93,118r,l93,118r,l86,124r,l80,124r,l74,124r,l68,124r,l68,118r,-19l31,93r-7,19l24,112r-6,6l18,118r-6,l12,118xm62,81l55,31,37,74r25,7xe" stroked="f">
            <v:path arrowok="t"/>
            <o:lock v:ext="edit" verticies="t"/>
          </v:shape>
          <v:shape id="_x0000_s2214" style="position:absolute;left:701;top:1235;width:75;height:118" coordsize="75,118" path="m13,118r,l7,118r,l,112,,13r,l7,6r,l13,r,l19,r,l25,6r,93l63,99r,l69,99r,l75,106r,l69,118r,l69,118r-56,xe" stroked="f">
            <v:path arrowok="t"/>
          </v:shape>
          <v:shape id="_x0000_s2215" style="position:absolute;left:813;top:1217;width:93;height:124" coordsize="93,124" path="m,18r,l6,12r,l13,12,44,r,l56,r,l68,r,l81,12r,l87,24r,7l87,31r6,12l93,43,87,62r,l75,68r,l62,74,44,80r12,31l56,111r-6,6l50,117r-6,7l44,124r-7,l37,124r-6,-7l,18xm31,24r6,38l56,55r,l62,49r,l68,37r-6,l62,37,56,24r,l50,24r-19,xe" stroked="f">
            <v:path arrowok="t"/>
            <o:lock v:ext="edit" verticies="t"/>
          </v:shape>
          <v:shape id="_x0000_s2216" style="position:absolute;left:906;top:1173;width:112;height:130" coordsize="112,130" path="m50,13r,l50,6r,l56,r,l62,r,l69,r,l69,r,l75,6r31,62l106,68r6,19l112,87r-6,19l106,106r-6,6l100,112,81,124r,l69,130r,l56,130r,l38,118r,l31,106,,37r,l,31r,l7,25r,l13,25r,l13,25r,l19,25r,l19,25,50,93r,l62,106r,l75,106r,l81,93r,l81,81,50,13xe" stroked="f">
            <v:path arrowok="t"/>
          </v:shape>
          <v:shape id="_x0000_s2217" style="position:absolute;left:999;top:1130;width:106;height:118" coordsize="106,118" path="m50,31r,l50,31r,l44,24r,l38,24r,l31,31r,l25,37r,l31,49,56,87r,l62,93r,l75,93r,l81,87r,l81,80r,l81,74r,l81,68r,l81,62r,l87,56r,l94,49r,l100,56r,l106,74r,l106,87r,l100,99r,l87,111r,l75,118r,l62,118r,l44,111r,l31,99,7,68r,l,49r,l,37r,l7,24r,l19,12r,l31,6r,l50,r,l62,6r,l69,12r,l75,24r,l69,31r,l56,37r,l50,31r,xe" stroked="f">
            <v:path arrowok="t"/>
          </v:shape>
          <v:shape id="_x0000_s2218" style="position:absolute;left:1061;top:1061;width:137;height:131" coordsize="137,131" path="m,56r,l,50r,l7,38r,l13,38r,l19,38,50,62,38,13r,l44,7r,l44,r,l50,r,l56,r,l63,7r,l63,7r,l63,7r6,43l131,62r,l131,69r,l137,69r,l137,75r,l137,81r,l131,87r,l125,87r,l125,87,75,81r,6l94,112r,l94,118r,l94,125r,l81,131r,l75,131,,56xe" stroked="f">
            <v:path arrowok="t"/>
          </v:shape>
          <v:shape id="_x0000_s2219" style="position:absolute;left:1130;top:1024;width:99;height:87" coordsize="99,87" path="m,25r,l,19r,l,6r,l6,r,l12,,99,68r,l99,75r,l93,81r,l87,87r,l80,87,,25xe" stroked="f">
            <v:path arrowok="t"/>
          </v:shape>
          <v:shape id="_x0000_s2220" style="position:absolute;left:602;top:627;width:186;height:186" coordsize="186,186" path="m186,62r-62,l124,,62,r,62l,62r,62l62,124r,62l124,186r,-62l186,124r,-62xe" stroked="f">
            <v:path arrowok="t"/>
          </v:shape>
          <v:shape id="_x0000_s2228" type="#_x0000_t75" style="position:absolute;left:1794;top:74;width:2730;height:1341">
            <v:imagedata r:id="rId1" o:title="pieczątka szp-puck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C2D3E87"/>
    <w:multiLevelType w:val="hybridMultilevel"/>
    <w:tmpl w:val="F4CE0D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D704DCB"/>
    <w:multiLevelType w:val="hybridMultilevel"/>
    <w:tmpl w:val="6DC0D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E7C9B"/>
    <w:multiLevelType w:val="hybridMultilevel"/>
    <w:tmpl w:val="31F86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229" style="mso-position-horizontal-relative:left-margin-area" fillcolor="white" stroke="f">
      <v:fill color="white" color2="fill darken(118)" rotate="t" angle="-90" method="linear sigma" type="gradient"/>
      <v:stroke weight=".25pt" on="f"/>
    </o:shapedefaults>
    <o:shapelayout v:ext="edit">
      <o:idmap v:ext="edit" data="2"/>
      <o:rules v:ext="edit">
        <o:r id="V:Rule3" type="connector" idref="#_x0000_s2223"/>
        <o:r id="V:Rule4" type="connector" idref="#_x0000_s22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7231"/>
    <w:rsid w:val="000121BE"/>
    <w:rsid w:val="0001756B"/>
    <w:rsid w:val="0002003B"/>
    <w:rsid w:val="00023170"/>
    <w:rsid w:val="0002352D"/>
    <w:rsid w:val="000249A2"/>
    <w:rsid w:val="000251D6"/>
    <w:rsid w:val="00035302"/>
    <w:rsid w:val="00036032"/>
    <w:rsid w:val="0003678E"/>
    <w:rsid w:val="00044222"/>
    <w:rsid w:val="000506B6"/>
    <w:rsid w:val="00052929"/>
    <w:rsid w:val="00055A4E"/>
    <w:rsid w:val="000562F8"/>
    <w:rsid w:val="00062A0F"/>
    <w:rsid w:val="00082EFE"/>
    <w:rsid w:val="0008741C"/>
    <w:rsid w:val="000879C2"/>
    <w:rsid w:val="000C6688"/>
    <w:rsid w:val="000D383E"/>
    <w:rsid w:val="000E628B"/>
    <w:rsid w:val="000E6579"/>
    <w:rsid w:val="000F05BD"/>
    <w:rsid w:val="000F5BFD"/>
    <w:rsid w:val="001217EE"/>
    <w:rsid w:val="00132A54"/>
    <w:rsid w:val="001351B6"/>
    <w:rsid w:val="00137701"/>
    <w:rsid w:val="0014788D"/>
    <w:rsid w:val="001516DA"/>
    <w:rsid w:val="00162FB2"/>
    <w:rsid w:val="001665C7"/>
    <w:rsid w:val="00167337"/>
    <w:rsid w:val="00175C3B"/>
    <w:rsid w:val="00177C69"/>
    <w:rsid w:val="00180B0B"/>
    <w:rsid w:val="00196BAB"/>
    <w:rsid w:val="001A1094"/>
    <w:rsid w:val="001A4CE0"/>
    <w:rsid w:val="001B0FF1"/>
    <w:rsid w:val="001B13D7"/>
    <w:rsid w:val="001B2F6C"/>
    <w:rsid w:val="001B7B0C"/>
    <w:rsid w:val="001C2AFB"/>
    <w:rsid w:val="001D0836"/>
    <w:rsid w:val="001E33B3"/>
    <w:rsid w:val="001F67D6"/>
    <w:rsid w:val="002013D5"/>
    <w:rsid w:val="00203B64"/>
    <w:rsid w:val="00210B65"/>
    <w:rsid w:val="00216DD1"/>
    <w:rsid w:val="002212EE"/>
    <w:rsid w:val="00224476"/>
    <w:rsid w:val="00225567"/>
    <w:rsid w:val="00241B89"/>
    <w:rsid w:val="00243D2B"/>
    <w:rsid w:val="00246AF7"/>
    <w:rsid w:val="0025013E"/>
    <w:rsid w:val="0025539F"/>
    <w:rsid w:val="00256385"/>
    <w:rsid w:val="00272578"/>
    <w:rsid w:val="00275CDA"/>
    <w:rsid w:val="00292341"/>
    <w:rsid w:val="002A20D9"/>
    <w:rsid w:val="002A418C"/>
    <w:rsid w:val="002A4405"/>
    <w:rsid w:val="002B0DE3"/>
    <w:rsid w:val="002B3D56"/>
    <w:rsid w:val="002B66ED"/>
    <w:rsid w:val="002D53C6"/>
    <w:rsid w:val="002F2E67"/>
    <w:rsid w:val="002F2EE0"/>
    <w:rsid w:val="002F6FFA"/>
    <w:rsid w:val="00307132"/>
    <w:rsid w:val="003074C9"/>
    <w:rsid w:val="003163E2"/>
    <w:rsid w:val="0032277B"/>
    <w:rsid w:val="00324E6E"/>
    <w:rsid w:val="003548DE"/>
    <w:rsid w:val="00366026"/>
    <w:rsid w:val="00374FFB"/>
    <w:rsid w:val="00387912"/>
    <w:rsid w:val="003928F5"/>
    <w:rsid w:val="003A44AC"/>
    <w:rsid w:val="003A729F"/>
    <w:rsid w:val="003A7A1E"/>
    <w:rsid w:val="003B2288"/>
    <w:rsid w:val="003B50E6"/>
    <w:rsid w:val="003D0AA8"/>
    <w:rsid w:val="003E2BAA"/>
    <w:rsid w:val="003F1D1E"/>
    <w:rsid w:val="004244ED"/>
    <w:rsid w:val="00425078"/>
    <w:rsid w:val="004339E2"/>
    <w:rsid w:val="00434488"/>
    <w:rsid w:val="00435B7B"/>
    <w:rsid w:val="004403AA"/>
    <w:rsid w:val="004437EC"/>
    <w:rsid w:val="0045581D"/>
    <w:rsid w:val="00456478"/>
    <w:rsid w:val="00463ABE"/>
    <w:rsid w:val="004659F6"/>
    <w:rsid w:val="0047004E"/>
    <w:rsid w:val="00471B20"/>
    <w:rsid w:val="004720A6"/>
    <w:rsid w:val="004739DE"/>
    <w:rsid w:val="0048185A"/>
    <w:rsid w:val="00482495"/>
    <w:rsid w:val="00486A66"/>
    <w:rsid w:val="004A2C0E"/>
    <w:rsid w:val="004B26DA"/>
    <w:rsid w:val="004C1D4F"/>
    <w:rsid w:val="004C363D"/>
    <w:rsid w:val="004D28F3"/>
    <w:rsid w:val="004E105F"/>
    <w:rsid w:val="004E3B0C"/>
    <w:rsid w:val="004E4DC2"/>
    <w:rsid w:val="004F2B2B"/>
    <w:rsid w:val="004F2D91"/>
    <w:rsid w:val="004F329B"/>
    <w:rsid w:val="004F7C19"/>
    <w:rsid w:val="005028B4"/>
    <w:rsid w:val="005122DE"/>
    <w:rsid w:val="005204B9"/>
    <w:rsid w:val="005205A5"/>
    <w:rsid w:val="00524735"/>
    <w:rsid w:val="00526573"/>
    <w:rsid w:val="005276AE"/>
    <w:rsid w:val="005437E7"/>
    <w:rsid w:val="00547314"/>
    <w:rsid w:val="005556DD"/>
    <w:rsid w:val="00556DE1"/>
    <w:rsid w:val="00565660"/>
    <w:rsid w:val="005666CD"/>
    <w:rsid w:val="00566976"/>
    <w:rsid w:val="00572AF9"/>
    <w:rsid w:val="00587238"/>
    <w:rsid w:val="0059701B"/>
    <w:rsid w:val="005A1923"/>
    <w:rsid w:val="005A3B24"/>
    <w:rsid w:val="005A6034"/>
    <w:rsid w:val="005A70A7"/>
    <w:rsid w:val="005B441C"/>
    <w:rsid w:val="005B4FA4"/>
    <w:rsid w:val="005B532C"/>
    <w:rsid w:val="005C5130"/>
    <w:rsid w:val="005D0D92"/>
    <w:rsid w:val="005E0FA3"/>
    <w:rsid w:val="005E4F99"/>
    <w:rsid w:val="005F0A31"/>
    <w:rsid w:val="005F301E"/>
    <w:rsid w:val="005F65C7"/>
    <w:rsid w:val="0060598D"/>
    <w:rsid w:val="00612640"/>
    <w:rsid w:val="00615872"/>
    <w:rsid w:val="00621618"/>
    <w:rsid w:val="00624E31"/>
    <w:rsid w:val="00637D5B"/>
    <w:rsid w:val="00656FA4"/>
    <w:rsid w:val="006721F9"/>
    <w:rsid w:val="0067577B"/>
    <w:rsid w:val="00677440"/>
    <w:rsid w:val="00681896"/>
    <w:rsid w:val="00681CD8"/>
    <w:rsid w:val="00685BCE"/>
    <w:rsid w:val="006B62B4"/>
    <w:rsid w:val="006C1982"/>
    <w:rsid w:val="006D1D56"/>
    <w:rsid w:val="006D532A"/>
    <w:rsid w:val="006E5D94"/>
    <w:rsid w:val="006E6EAA"/>
    <w:rsid w:val="006F0DC1"/>
    <w:rsid w:val="006F0F14"/>
    <w:rsid w:val="006F63C0"/>
    <w:rsid w:val="0070280E"/>
    <w:rsid w:val="00717911"/>
    <w:rsid w:val="00725173"/>
    <w:rsid w:val="00730048"/>
    <w:rsid w:val="00736DC7"/>
    <w:rsid w:val="00742A42"/>
    <w:rsid w:val="00744420"/>
    <w:rsid w:val="00760169"/>
    <w:rsid w:val="007609FA"/>
    <w:rsid w:val="00764BF1"/>
    <w:rsid w:val="00765A5A"/>
    <w:rsid w:val="007866CF"/>
    <w:rsid w:val="0079786F"/>
    <w:rsid w:val="007A6CD1"/>
    <w:rsid w:val="007B73CD"/>
    <w:rsid w:val="007D05FC"/>
    <w:rsid w:val="007E03DA"/>
    <w:rsid w:val="007E14DB"/>
    <w:rsid w:val="007E1E36"/>
    <w:rsid w:val="007F34D4"/>
    <w:rsid w:val="00801690"/>
    <w:rsid w:val="00806507"/>
    <w:rsid w:val="008069F8"/>
    <w:rsid w:val="008137F6"/>
    <w:rsid w:val="00826C5B"/>
    <w:rsid w:val="00827D5A"/>
    <w:rsid w:val="0085075D"/>
    <w:rsid w:val="00861140"/>
    <w:rsid w:val="00862947"/>
    <w:rsid w:val="008728DC"/>
    <w:rsid w:val="00885338"/>
    <w:rsid w:val="008A1C4F"/>
    <w:rsid w:val="008A67B9"/>
    <w:rsid w:val="008B0B58"/>
    <w:rsid w:val="008C61A1"/>
    <w:rsid w:val="008D47EB"/>
    <w:rsid w:val="008D7B45"/>
    <w:rsid w:val="008E02E5"/>
    <w:rsid w:val="008E1BE0"/>
    <w:rsid w:val="008E6759"/>
    <w:rsid w:val="008F1C9F"/>
    <w:rsid w:val="008F211E"/>
    <w:rsid w:val="008F5230"/>
    <w:rsid w:val="008F7CC1"/>
    <w:rsid w:val="00903AA3"/>
    <w:rsid w:val="00913F5B"/>
    <w:rsid w:val="00922688"/>
    <w:rsid w:val="009319D1"/>
    <w:rsid w:val="00937DBE"/>
    <w:rsid w:val="00940312"/>
    <w:rsid w:val="0094378D"/>
    <w:rsid w:val="009442DE"/>
    <w:rsid w:val="009445CE"/>
    <w:rsid w:val="00946275"/>
    <w:rsid w:val="0095235D"/>
    <w:rsid w:val="0095252C"/>
    <w:rsid w:val="00954B74"/>
    <w:rsid w:val="00971382"/>
    <w:rsid w:val="00981C26"/>
    <w:rsid w:val="00984B99"/>
    <w:rsid w:val="00987502"/>
    <w:rsid w:val="009935C6"/>
    <w:rsid w:val="0099792E"/>
    <w:rsid w:val="009A2050"/>
    <w:rsid w:val="009C13D6"/>
    <w:rsid w:val="009E762B"/>
    <w:rsid w:val="009F5CE7"/>
    <w:rsid w:val="009F6FB0"/>
    <w:rsid w:val="009F70BB"/>
    <w:rsid w:val="00A02790"/>
    <w:rsid w:val="00A1149B"/>
    <w:rsid w:val="00A31042"/>
    <w:rsid w:val="00A313A8"/>
    <w:rsid w:val="00A4487E"/>
    <w:rsid w:val="00A46213"/>
    <w:rsid w:val="00A50454"/>
    <w:rsid w:val="00A5123E"/>
    <w:rsid w:val="00A567DF"/>
    <w:rsid w:val="00A663B6"/>
    <w:rsid w:val="00A679D3"/>
    <w:rsid w:val="00A875E8"/>
    <w:rsid w:val="00A9318B"/>
    <w:rsid w:val="00A95E36"/>
    <w:rsid w:val="00AB4600"/>
    <w:rsid w:val="00AB7FC2"/>
    <w:rsid w:val="00AC5F42"/>
    <w:rsid w:val="00AC775D"/>
    <w:rsid w:val="00AD0974"/>
    <w:rsid w:val="00AE347E"/>
    <w:rsid w:val="00AF6E80"/>
    <w:rsid w:val="00B042BB"/>
    <w:rsid w:val="00B10196"/>
    <w:rsid w:val="00B225DA"/>
    <w:rsid w:val="00B22B6A"/>
    <w:rsid w:val="00B34B7B"/>
    <w:rsid w:val="00B35C82"/>
    <w:rsid w:val="00B36932"/>
    <w:rsid w:val="00B86C1E"/>
    <w:rsid w:val="00B903F8"/>
    <w:rsid w:val="00BC39C0"/>
    <w:rsid w:val="00BC5E8A"/>
    <w:rsid w:val="00BF4375"/>
    <w:rsid w:val="00C135E3"/>
    <w:rsid w:val="00C14014"/>
    <w:rsid w:val="00C373D2"/>
    <w:rsid w:val="00C3763B"/>
    <w:rsid w:val="00C419BC"/>
    <w:rsid w:val="00C41C84"/>
    <w:rsid w:val="00C47440"/>
    <w:rsid w:val="00C63660"/>
    <w:rsid w:val="00C762E3"/>
    <w:rsid w:val="00C76414"/>
    <w:rsid w:val="00C77BF5"/>
    <w:rsid w:val="00C8003F"/>
    <w:rsid w:val="00C92F4F"/>
    <w:rsid w:val="00C95598"/>
    <w:rsid w:val="00C971F6"/>
    <w:rsid w:val="00CB1283"/>
    <w:rsid w:val="00CB57C7"/>
    <w:rsid w:val="00CB6DF6"/>
    <w:rsid w:val="00CC1699"/>
    <w:rsid w:val="00CC479F"/>
    <w:rsid w:val="00CC571B"/>
    <w:rsid w:val="00CD0429"/>
    <w:rsid w:val="00CD12F2"/>
    <w:rsid w:val="00CD1F2E"/>
    <w:rsid w:val="00CE324A"/>
    <w:rsid w:val="00CE38CD"/>
    <w:rsid w:val="00CE448C"/>
    <w:rsid w:val="00CE7122"/>
    <w:rsid w:val="00CF7231"/>
    <w:rsid w:val="00D0486A"/>
    <w:rsid w:val="00D14A21"/>
    <w:rsid w:val="00D2601C"/>
    <w:rsid w:val="00D27527"/>
    <w:rsid w:val="00D454ED"/>
    <w:rsid w:val="00D474EC"/>
    <w:rsid w:val="00D478F2"/>
    <w:rsid w:val="00D50537"/>
    <w:rsid w:val="00D61D66"/>
    <w:rsid w:val="00D73437"/>
    <w:rsid w:val="00D870C7"/>
    <w:rsid w:val="00D952B6"/>
    <w:rsid w:val="00D9563D"/>
    <w:rsid w:val="00DB5601"/>
    <w:rsid w:val="00DC6F86"/>
    <w:rsid w:val="00DE0B70"/>
    <w:rsid w:val="00DE5399"/>
    <w:rsid w:val="00E07004"/>
    <w:rsid w:val="00E13B5B"/>
    <w:rsid w:val="00E17EE4"/>
    <w:rsid w:val="00E21AED"/>
    <w:rsid w:val="00E253BD"/>
    <w:rsid w:val="00E3454D"/>
    <w:rsid w:val="00E369D2"/>
    <w:rsid w:val="00E404BB"/>
    <w:rsid w:val="00E51C47"/>
    <w:rsid w:val="00E52489"/>
    <w:rsid w:val="00E53BE7"/>
    <w:rsid w:val="00E631AF"/>
    <w:rsid w:val="00E63B89"/>
    <w:rsid w:val="00E670B2"/>
    <w:rsid w:val="00E7334C"/>
    <w:rsid w:val="00E75EE1"/>
    <w:rsid w:val="00E76BCF"/>
    <w:rsid w:val="00E800AB"/>
    <w:rsid w:val="00EA1948"/>
    <w:rsid w:val="00EB150A"/>
    <w:rsid w:val="00EC5879"/>
    <w:rsid w:val="00EC7A6B"/>
    <w:rsid w:val="00EE1527"/>
    <w:rsid w:val="00EF3229"/>
    <w:rsid w:val="00EF4D04"/>
    <w:rsid w:val="00EF7488"/>
    <w:rsid w:val="00F0487C"/>
    <w:rsid w:val="00F05A9C"/>
    <w:rsid w:val="00F169DA"/>
    <w:rsid w:val="00F17DE6"/>
    <w:rsid w:val="00F300DE"/>
    <w:rsid w:val="00F32D6B"/>
    <w:rsid w:val="00F41901"/>
    <w:rsid w:val="00F564AC"/>
    <w:rsid w:val="00F6396A"/>
    <w:rsid w:val="00F6398C"/>
    <w:rsid w:val="00F73AE9"/>
    <w:rsid w:val="00F76FF9"/>
    <w:rsid w:val="00F84A1A"/>
    <w:rsid w:val="00F95754"/>
    <w:rsid w:val="00F96081"/>
    <w:rsid w:val="00FA1823"/>
    <w:rsid w:val="00FA40E8"/>
    <w:rsid w:val="00FB2285"/>
    <w:rsid w:val="00FD7668"/>
    <w:rsid w:val="00FE176D"/>
    <w:rsid w:val="00FE2CFA"/>
    <w:rsid w:val="00FE4502"/>
    <w:rsid w:val="00FE7A7E"/>
    <w:rsid w:val="00F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9" style="mso-position-horizontal-relative:left-margin-area" fillcolor="white" stroke="f">
      <v:fill color="white" color2="fill darken(118)" rotate="t" angle="-90" method="linear sigma" type="gradient"/>
      <v:stroke weight=".25pt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75"/>
    <w:rPr>
      <w:rFonts w:ascii="Times New Roman" w:eastAsia="Times New Roman" w:hAnsi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0A31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kern w:val="2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0A6"/>
  </w:style>
  <w:style w:type="paragraph" w:styleId="Stopka">
    <w:name w:val="footer"/>
    <w:basedOn w:val="Normalny"/>
    <w:link w:val="StopkaZnak"/>
    <w:uiPriority w:val="99"/>
    <w:unhideWhenUsed/>
    <w:rsid w:val="00472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0A6"/>
  </w:style>
  <w:style w:type="paragraph" w:styleId="Tekstdymka">
    <w:name w:val="Balloon Text"/>
    <w:basedOn w:val="Normalny"/>
    <w:link w:val="TekstdymkaZnak"/>
    <w:uiPriority w:val="99"/>
    <w:semiHidden/>
    <w:unhideWhenUsed/>
    <w:rsid w:val="004720A6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20A6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4720A6"/>
    <w:rPr>
      <w:color w:val="808080"/>
    </w:rPr>
  </w:style>
  <w:style w:type="paragraph" w:styleId="Akapitzlist">
    <w:name w:val="List Paragraph"/>
    <w:basedOn w:val="Normalny"/>
    <w:uiPriority w:val="34"/>
    <w:qFormat/>
    <w:rsid w:val="00D9563D"/>
    <w:pPr>
      <w:ind w:left="720"/>
      <w:contextualSpacing/>
    </w:pPr>
    <w:rPr>
      <w:sz w:val="24"/>
    </w:rPr>
  </w:style>
  <w:style w:type="paragraph" w:styleId="Bezodstpw">
    <w:name w:val="No Spacing"/>
    <w:uiPriority w:val="1"/>
    <w:qFormat/>
    <w:rsid w:val="00F639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C61A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C61A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8C61A1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0A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0A31"/>
    <w:rPr>
      <w:rFonts w:ascii="Times New Roman" w:eastAsia="Times New Roman" w:hAnsi="Times New Roman"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F0A3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F0A3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0A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0A31"/>
    <w:rPr>
      <w:rFonts w:ascii="Times New Roman" w:eastAsia="Times New Roman" w:hAnsi="Times New Roman"/>
      <w:sz w:val="28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0A3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0A3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0A31"/>
    <w:rPr>
      <w:rFonts w:ascii="Cambria" w:eastAsia="Times New Roman" w:hAnsi="Cambria"/>
      <w:b/>
      <w:bCs/>
      <w:i/>
      <w:iCs/>
      <w:kern w:val="2"/>
      <w:sz w:val="28"/>
      <w:szCs w:val="28"/>
      <w:lang w:eastAsia="ar-SA"/>
    </w:rPr>
  </w:style>
  <w:style w:type="paragraph" w:styleId="Lista2">
    <w:name w:val="List 2"/>
    <w:basedOn w:val="Normalny"/>
    <w:uiPriority w:val="99"/>
    <w:semiHidden/>
    <w:unhideWhenUsed/>
    <w:rsid w:val="005F0A31"/>
    <w:pPr>
      <w:suppressAutoHyphens/>
      <w:ind w:left="566" w:hanging="283"/>
      <w:contextualSpacing/>
    </w:pPr>
    <w:rPr>
      <w:kern w:val="2"/>
      <w:sz w:val="24"/>
      <w:lang w:eastAsia="ar-SA"/>
    </w:rPr>
  </w:style>
  <w:style w:type="character" w:styleId="Pogrubienie">
    <w:name w:val="Strong"/>
    <w:basedOn w:val="Domylnaczcionkaakapitu"/>
    <w:uiPriority w:val="22"/>
    <w:qFormat/>
    <w:rsid w:val="005F0A31"/>
    <w:rPr>
      <w:b/>
      <w:bCs/>
    </w:rPr>
  </w:style>
  <w:style w:type="paragraph" w:styleId="NormalnyWeb">
    <w:name w:val="Normal (Web)"/>
    <w:basedOn w:val="Normalny"/>
    <w:uiPriority w:val="99"/>
    <w:rsid w:val="005F0A3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080\Desktop\Listownik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BB9A70-4ADE-4DEA-BF47-D705B289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- szablon</Template>
  <TotalTime>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Kliknij tutaj, aby wprowadzić tekst.spzoz szpital  IM. FRANCISZKA ŻACZKA W PUCKUKliknij tutaj, aby wprowadzić tekst.</vt:lpstr>
    </vt:vector>
  </TitlesOfParts>
  <Company>Acer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Kliknij tutaj, aby wprowadzić tekst.spzoz szpital  IM. FRANCISZKA ŻACZKA W PUCKUKliknij tutaj, aby wprowadzić tekst.</dc:title>
  <dc:creator>Windows User</dc:creator>
  <cp:lastModifiedBy>SZP013</cp:lastModifiedBy>
  <cp:revision>2</cp:revision>
  <cp:lastPrinted>2019-12-03T13:58:00Z</cp:lastPrinted>
  <dcterms:created xsi:type="dcterms:W3CDTF">2020-06-03T09:21:00Z</dcterms:created>
  <dcterms:modified xsi:type="dcterms:W3CDTF">2020-06-03T09:21:00Z</dcterms:modified>
</cp:coreProperties>
</file>